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BE1D" w14:textId="20B20F00" w:rsidR="4EF80102" w:rsidRPr="00F12EEE" w:rsidRDefault="4EF80102" w:rsidP="0007665D">
      <w:pPr>
        <w:spacing w:after="0"/>
        <w:jc w:val="both"/>
        <w:rPr>
          <w:b/>
          <w:bCs/>
          <w:sz w:val="32"/>
          <w:szCs w:val="32"/>
          <w:lang w:val="de-CH"/>
        </w:rPr>
      </w:pPr>
      <w:r w:rsidRPr="00F12EEE">
        <w:rPr>
          <w:b/>
          <w:bCs/>
          <w:sz w:val="32"/>
          <w:szCs w:val="32"/>
          <w:lang w:val="de-CH"/>
        </w:rPr>
        <w:t>Eidgenössisches Armbrustschützenfest 2026 in Weesen</w:t>
      </w:r>
    </w:p>
    <w:p w14:paraId="74D25CE0" w14:textId="461CE39F" w:rsidR="4EF80102" w:rsidRPr="00F12EEE" w:rsidRDefault="4EF80102" w:rsidP="0007665D">
      <w:pPr>
        <w:spacing w:after="0"/>
        <w:jc w:val="both"/>
        <w:rPr>
          <w:b/>
          <w:bCs/>
          <w:sz w:val="32"/>
          <w:szCs w:val="32"/>
          <w:lang w:val="de-CH"/>
        </w:rPr>
      </w:pPr>
      <w:r w:rsidRPr="00F12EEE">
        <w:rPr>
          <w:b/>
          <w:bCs/>
          <w:sz w:val="32"/>
          <w:szCs w:val="32"/>
          <w:lang w:val="de-CH"/>
        </w:rPr>
        <w:t>Organisatorisch so schnell wie der Pfeil</w:t>
      </w:r>
    </w:p>
    <w:p w14:paraId="019939AB" w14:textId="7A5525D6" w:rsidR="4EF80102" w:rsidRPr="00F12EEE" w:rsidRDefault="4EF80102" w:rsidP="0007665D">
      <w:pPr>
        <w:spacing w:after="0"/>
        <w:jc w:val="both"/>
        <w:rPr>
          <w:lang w:val="de-CH"/>
        </w:rPr>
      </w:pPr>
    </w:p>
    <w:p w14:paraId="281E36E7" w14:textId="35467D6E" w:rsidR="00236FEE" w:rsidRDefault="00236FEE" w:rsidP="0007665D">
      <w:pPr>
        <w:spacing w:after="0"/>
        <w:jc w:val="both"/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02C4F774" wp14:editId="0A772337">
            <wp:extent cx="5943600" cy="3033268"/>
            <wp:effectExtent l="0" t="0" r="0" b="0"/>
            <wp:docPr id="1" name="Grafik 1" descr="Ein Bild, das draußen, Landschaft, Berg, Wass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825" cy="30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C9B06" w14:textId="77777777" w:rsidR="00F12EEE" w:rsidRDefault="00F12EEE" w:rsidP="0007665D">
      <w:pPr>
        <w:spacing w:after="0"/>
        <w:jc w:val="both"/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</w:rPr>
      </w:pPr>
    </w:p>
    <w:p w14:paraId="631965D5" w14:textId="78DCCEB0" w:rsidR="0009291F" w:rsidRPr="00F12EEE" w:rsidRDefault="00236FEE" w:rsidP="0007665D">
      <w:pPr>
        <w:spacing w:after="0"/>
        <w:jc w:val="both"/>
        <w:rPr>
          <w:rFonts w:asciiTheme="majorHAnsi" w:eastAsiaTheme="majorEastAsia" w:hAnsiTheme="majorHAnsi" w:cstheme="majorBidi"/>
          <w:color w:val="14171C"/>
          <w:sz w:val="24"/>
          <w:szCs w:val="24"/>
          <w:lang w:val="de-CH"/>
        </w:rPr>
      </w:pPr>
      <w:r w:rsidRPr="00F12EEE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>Es ist genau 3 Monate her seit dem Entscheid</w:t>
      </w:r>
      <w:r w:rsidR="00A77278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>,</w:t>
      </w:r>
      <w:r w:rsidRPr="00F12EEE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 xml:space="preserve"> das Eidgenössische Armbrustschützenfest 2026 in Weesen durchzuführen. Die Personalsuche für die Organisation des a</w:t>
      </w:r>
      <w:r w:rsidR="007D4BEF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>u</w:t>
      </w:r>
      <w:r w:rsidRPr="00F12EEE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 xml:space="preserve">ssergewöhnlichen </w:t>
      </w:r>
      <w:r w:rsidR="007D4BEF" w:rsidRPr="00F12EEE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>Events</w:t>
      </w:r>
      <w:r w:rsidRPr="00F12EEE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 xml:space="preserve"> im OASV ist sehr gut angelaufen. Mit einem Kernteam konnte eine Charge nach der anderen im Organigramm </w:t>
      </w:r>
      <w:r w:rsidR="00BB75AF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 xml:space="preserve">– das sage und schreibe bereits 48 Personen umfasst - </w:t>
      </w:r>
      <w:r w:rsidRPr="00F12EEE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>besetzt werden. Dabei spürten alle das Feuer</w:t>
      </w:r>
      <w:r w:rsidR="007D4BEF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 xml:space="preserve">, </w:t>
      </w:r>
      <w:r w:rsidRPr="00F12EEE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 xml:space="preserve">das in der Ostschweiz für diesen Grossanlass entfacht wurde. Viele der Angefragten </w:t>
      </w:r>
      <w:r w:rsidR="00BB75AF" w:rsidRPr="00F12EEE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>sagten</w:t>
      </w:r>
      <w:r w:rsidRPr="00F12EEE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 xml:space="preserve"> ohne zu zögern für eine organisatorische Mitarbeit zu. </w:t>
      </w:r>
    </w:p>
    <w:p w14:paraId="221E6A3D" w14:textId="58337107" w:rsidR="0009291F" w:rsidRPr="00F12EEE" w:rsidRDefault="0009291F" w:rsidP="0007665D">
      <w:pPr>
        <w:spacing w:after="0"/>
        <w:jc w:val="both"/>
        <w:rPr>
          <w:rFonts w:asciiTheme="majorHAnsi" w:eastAsiaTheme="majorEastAsia" w:hAnsiTheme="majorHAnsi" w:cstheme="majorBidi"/>
          <w:color w:val="14171C"/>
          <w:sz w:val="24"/>
          <w:szCs w:val="24"/>
          <w:lang w:val="de-CH"/>
        </w:rPr>
      </w:pPr>
    </w:p>
    <w:p w14:paraId="13C15B83" w14:textId="2B927083" w:rsidR="00F12EEE" w:rsidRPr="005D7AC3" w:rsidRDefault="4EF80102" w:rsidP="0007665D">
      <w:pPr>
        <w:spacing w:after="0"/>
        <w:jc w:val="both"/>
        <w:rPr>
          <w:rFonts w:asciiTheme="majorHAnsi" w:eastAsiaTheme="majorEastAsia" w:hAnsiTheme="majorHAnsi" w:cstheme="majorBidi"/>
          <w:color w:val="14171C"/>
          <w:sz w:val="24"/>
          <w:szCs w:val="24"/>
          <w:lang w:val="de-CH"/>
        </w:rPr>
      </w:pPr>
      <w:r w:rsidRPr="00F12EEE">
        <w:rPr>
          <w:rFonts w:asciiTheme="majorHAnsi" w:eastAsiaTheme="majorEastAsia" w:hAnsiTheme="majorHAnsi" w:cstheme="majorBidi"/>
          <w:color w:val="14171C"/>
          <w:sz w:val="24"/>
          <w:szCs w:val="24"/>
          <w:lang w:val="de-CH"/>
        </w:rPr>
        <w:t xml:space="preserve">Mit der Zusage </w:t>
      </w:r>
      <w:r w:rsidR="45FC85F7" w:rsidRPr="45FC85F7">
        <w:rPr>
          <w:rFonts w:asciiTheme="majorHAnsi" w:eastAsiaTheme="majorEastAsia" w:hAnsiTheme="majorHAnsi" w:cstheme="majorBidi"/>
          <w:color w:val="14171C"/>
          <w:sz w:val="24"/>
          <w:szCs w:val="24"/>
          <w:lang w:val="de-CH"/>
        </w:rPr>
        <w:t xml:space="preserve">des </w:t>
      </w:r>
      <w:proofErr w:type="spellStart"/>
      <w:r w:rsidR="45FC85F7" w:rsidRPr="45FC85F7">
        <w:rPr>
          <w:rFonts w:asciiTheme="majorHAnsi" w:eastAsiaTheme="majorEastAsia" w:hAnsiTheme="majorHAnsi" w:cstheme="majorBidi"/>
          <w:color w:val="14171C"/>
          <w:sz w:val="24"/>
          <w:szCs w:val="24"/>
          <w:lang w:val="de-CH"/>
        </w:rPr>
        <w:t>St.Galler</w:t>
      </w:r>
      <w:proofErr w:type="spellEnd"/>
      <w:r w:rsidRPr="00F12EEE">
        <w:rPr>
          <w:rFonts w:asciiTheme="majorHAnsi" w:eastAsiaTheme="majorEastAsia" w:hAnsiTheme="majorHAnsi" w:cstheme="majorBidi"/>
          <w:color w:val="14171C"/>
          <w:sz w:val="24"/>
          <w:szCs w:val="24"/>
          <w:lang w:val="de-CH"/>
        </w:rPr>
        <w:t xml:space="preserve"> Ständerat</w:t>
      </w:r>
      <w:r w:rsidR="00017242">
        <w:rPr>
          <w:rFonts w:asciiTheme="majorHAnsi" w:eastAsiaTheme="majorEastAsia" w:hAnsiTheme="majorHAnsi" w:cstheme="majorBidi"/>
          <w:color w:val="14171C"/>
          <w:sz w:val="24"/>
          <w:szCs w:val="24"/>
          <w:lang w:val="de-CH"/>
        </w:rPr>
        <w:t>es</w:t>
      </w:r>
      <w:r w:rsidRPr="00F12EEE">
        <w:rPr>
          <w:rFonts w:asciiTheme="majorHAnsi" w:eastAsiaTheme="majorEastAsia" w:hAnsiTheme="majorHAnsi" w:cstheme="majorBidi"/>
          <w:color w:val="14171C"/>
          <w:sz w:val="24"/>
          <w:szCs w:val="24"/>
          <w:lang w:val="de-CH"/>
        </w:rPr>
        <w:t xml:space="preserve"> Benedikt Würth als OK-Ehrenpräsident</w:t>
      </w:r>
      <w:r w:rsidR="3C5BC305" w:rsidRPr="3C5BC305">
        <w:rPr>
          <w:rFonts w:asciiTheme="majorHAnsi" w:eastAsiaTheme="majorEastAsia" w:hAnsiTheme="majorHAnsi" w:cstheme="majorBidi"/>
          <w:color w:val="14171C"/>
          <w:sz w:val="24"/>
          <w:szCs w:val="24"/>
          <w:lang w:val="de-CH"/>
        </w:rPr>
        <w:t>,</w:t>
      </w:r>
      <w:r w:rsidRPr="00F12EEE">
        <w:rPr>
          <w:rFonts w:asciiTheme="majorHAnsi" w:eastAsiaTheme="majorEastAsia" w:hAnsiTheme="majorHAnsi" w:cstheme="majorBidi"/>
          <w:color w:val="14171C"/>
          <w:sz w:val="24"/>
          <w:szCs w:val="24"/>
          <w:lang w:val="de-CH"/>
        </w:rPr>
        <w:t xml:space="preserve"> konnte eine äusserst kompetente und bestens vernetzte Persönlichkeit aus der Politik mit </w:t>
      </w:r>
      <w:r w:rsidR="00DC20E7">
        <w:rPr>
          <w:rFonts w:asciiTheme="majorHAnsi" w:eastAsiaTheme="majorEastAsia" w:hAnsiTheme="majorHAnsi" w:cstheme="majorBidi"/>
          <w:color w:val="14171C"/>
          <w:sz w:val="24"/>
          <w:szCs w:val="24"/>
          <w:lang w:val="de-CH"/>
        </w:rPr>
        <w:t>Wohnsitz im Linthgebiet</w:t>
      </w:r>
      <w:r w:rsidRPr="00F12EEE">
        <w:rPr>
          <w:rFonts w:asciiTheme="majorHAnsi" w:eastAsiaTheme="majorEastAsia" w:hAnsiTheme="majorHAnsi" w:cstheme="majorBidi"/>
          <w:color w:val="14171C"/>
          <w:sz w:val="24"/>
          <w:szCs w:val="24"/>
          <w:lang w:val="de-CH"/>
        </w:rPr>
        <w:t xml:space="preserve"> gewonnen werden. </w:t>
      </w:r>
      <w:r w:rsidR="3C5BC305" w:rsidRPr="3C5BC305">
        <w:rPr>
          <w:rFonts w:asciiTheme="majorHAnsi" w:eastAsiaTheme="majorEastAsia" w:hAnsiTheme="majorHAnsi" w:cstheme="majorBidi"/>
          <w:color w:val="14171C"/>
          <w:sz w:val="24"/>
          <w:szCs w:val="24"/>
          <w:lang w:val="de-CH"/>
        </w:rPr>
        <w:t>Nebst</w:t>
      </w:r>
      <w:r w:rsidRPr="00F12EEE">
        <w:rPr>
          <w:rFonts w:asciiTheme="majorHAnsi" w:eastAsiaTheme="majorEastAsia" w:hAnsiTheme="majorHAnsi" w:cstheme="majorBidi"/>
          <w:color w:val="14171C"/>
          <w:sz w:val="24"/>
          <w:szCs w:val="24"/>
          <w:lang w:val="de-CH"/>
        </w:rPr>
        <w:t xml:space="preserve"> dem vielfältigen Politischen Engagement</w:t>
      </w:r>
      <w:r w:rsidR="3C5BC305" w:rsidRPr="3C5BC305">
        <w:rPr>
          <w:rFonts w:asciiTheme="majorHAnsi" w:eastAsiaTheme="majorEastAsia" w:hAnsiTheme="majorHAnsi" w:cstheme="majorBidi"/>
          <w:color w:val="14171C"/>
          <w:sz w:val="24"/>
          <w:szCs w:val="24"/>
          <w:lang w:val="de-CH"/>
        </w:rPr>
        <w:t>,</w:t>
      </w:r>
      <w:r w:rsidRPr="00F12EEE">
        <w:rPr>
          <w:rFonts w:asciiTheme="majorHAnsi" w:eastAsiaTheme="majorEastAsia" w:hAnsiTheme="majorHAnsi" w:cstheme="majorBidi"/>
          <w:color w:val="14171C"/>
          <w:sz w:val="24"/>
          <w:szCs w:val="24"/>
          <w:lang w:val="de-CH"/>
        </w:rPr>
        <w:t xml:space="preserve"> setzt sich Benedikt Würth auch im </w:t>
      </w:r>
      <w:r w:rsidR="00604241">
        <w:rPr>
          <w:rFonts w:asciiTheme="majorHAnsi" w:eastAsiaTheme="majorEastAsia" w:hAnsiTheme="majorHAnsi" w:cstheme="majorBidi"/>
          <w:color w:val="14171C"/>
          <w:sz w:val="24"/>
          <w:szCs w:val="24"/>
          <w:lang w:val="de-CH"/>
        </w:rPr>
        <w:t>sportlichen</w:t>
      </w:r>
      <w:r w:rsidRPr="00F12EEE">
        <w:rPr>
          <w:rFonts w:asciiTheme="majorHAnsi" w:eastAsiaTheme="majorEastAsia" w:hAnsiTheme="majorHAnsi" w:cstheme="majorBidi"/>
          <w:color w:val="14171C"/>
          <w:sz w:val="24"/>
          <w:szCs w:val="24"/>
          <w:lang w:val="de-CH"/>
        </w:rPr>
        <w:t xml:space="preserve"> Umfeld ein</w:t>
      </w:r>
      <w:r w:rsidR="00AA6AA5">
        <w:rPr>
          <w:rFonts w:asciiTheme="majorHAnsi" w:eastAsiaTheme="majorEastAsia" w:hAnsiTheme="majorHAnsi" w:cstheme="majorBidi"/>
          <w:color w:val="14171C"/>
          <w:sz w:val="24"/>
          <w:szCs w:val="24"/>
          <w:lang w:val="de-CH"/>
        </w:rPr>
        <w:t>, so als Verwaltungsrat</w:t>
      </w:r>
      <w:r w:rsidR="00EE3434">
        <w:rPr>
          <w:rFonts w:asciiTheme="majorHAnsi" w:eastAsiaTheme="majorEastAsia" w:hAnsiTheme="majorHAnsi" w:cstheme="majorBidi"/>
          <w:color w:val="14171C"/>
          <w:sz w:val="24"/>
          <w:szCs w:val="24"/>
          <w:lang w:val="de-CH"/>
        </w:rPr>
        <w:t xml:space="preserve"> im FC St. Gallen.</w:t>
      </w:r>
    </w:p>
    <w:p w14:paraId="33446171" w14:textId="4FD80FDD" w:rsidR="0009291F" w:rsidRDefault="00604241" w:rsidP="0007665D">
      <w:pPr>
        <w:spacing w:after="0"/>
        <w:jc w:val="both"/>
        <w:rPr>
          <w:rFonts w:asciiTheme="majorHAnsi" w:eastAsiaTheme="majorEastAsia" w:hAnsiTheme="majorHAnsi" w:cstheme="majorBidi"/>
          <w:color w:val="14171C"/>
          <w:kern w:val="0"/>
          <w:sz w:val="24"/>
          <w:szCs w:val="24"/>
          <w:lang w:val="de-CH" w:eastAsia="de-C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75E2CD" wp14:editId="2A5AE785">
            <wp:simplePos x="0" y="0"/>
            <wp:positionH relativeFrom="margin">
              <wp:posOffset>36195</wp:posOffset>
            </wp:positionH>
            <wp:positionV relativeFrom="margin">
              <wp:posOffset>6186170</wp:posOffset>
            </wp:positionV>
            <wp:extent cx="1733550" cy="1130935"/>
            <wp:effectExtent l="0" t="0" r="0" b="0"/>
            <wp:wrapSquare wrapText="bothSides"/>
            <wp:docPr id="2" name="Grafik 2" descr="Ein Bild, das Text, Schrift, Grafiken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Schrift, Grafiken, Logo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FEE" w:rsidRPr="00F12EEE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 xml:space="preserve">Als erste </w:t>
      </w:r>
      <w:r w:rsidR="0026020F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>Tätigkeit</w:t>
      </w:r>
      <w:r w:rsidR="0026020F" w:rsidRPr="00F12EEE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 xml:space="preserve"> </w:t>
      </w:r>
      <w:r w:rsidR="00236FEE" w:rsidRPr="00F12EEE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 xml:space="preserve">des Kernteams wurde ein Logo für den Grossanlass </w:t>
      </w:r>
      <w:r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>entworfen</w:t>
      </w:r>
      <w:r w:rsidR="001A6526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>.</w:t>
      </w:r>
      <w:r w:rsidR="00236FEE" w:rsidRPr="00F12EEE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 xml:space="preserve"> </w:t>
      </w:r>
      <w:r w:rsidR="00C907DE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>D</w:t>
      </w:r>
      <w:r w:rsidR="00236FEE" w:rsidRPr="00F12EEE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 xml:space="preserve">as </w:t>
      </w:r>
      <w:r w:rsidR="00C907DE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>Sujet wurde</w:t>
      </w:r>
      <w:r w:rsidR="00236FEE" w:rsidRPr="00F12EEE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 xml:space="preserve"> von Sabrina Nickel - einem Aktivmitglied der Armbrustschützen Goldach – </w:t>
      </w:r>
      <w:r w:rsidR="00C907DE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 xml:space="preserve">in </w:t>
      </w:r>
      <w:r w:rsidR="0007665D" w:rsidRPr="00F12EEE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 xml:space="preserve">verdankenswerter </w:t>
      </w:r>
      <w:r w:rsidR="00C907DE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>W</w:t>
      </w:r>
      <w:r w:rsidR="0007665D" w:rsidRPr="00F12EEE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>eise</w:t>
      </w:r>
      <w:r w:rsidR="00236FEE" w:rsidRPr="00F12EEE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 xml:space="preserve"> </w:t>
      </w:r>
      <w:r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 xml:space="preserve">kreiert. Sie zeichnet sich auch </w:t>
      </w:r>
      <w:r w:rsidR="00AB6C28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 xml:space="preserve">für die nächste Arbeit </w:t>
      </w:r>
      <w:r w:rsidR="004F25C4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 xml:space="preserve">aus - </w:t>
      </w:r>
      <w:r w:rsidR="00AB6C28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 xml:space="preserve">dem Entstehen der </w:t>
      </w:r>
      <w:r w:rsidR="00236FEE" w:rsidRPr="00F12EEE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>Internet</w:t>
      </w:r>
      <w:r w:rsidR="0007665D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>-</w:t>
      </w:r>
      <w:r w:rsidR="00236FEE" w:rsidRPr="00F12EEE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 xml:space="preserve">Festseite. Sobald diese online </w:t>
      </w:r>
      <w:r w:rsidR="001968EF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>geht</w:t>
      </w:r>
      <w:r w:rsidR="00236FEE" w:rsidRPr="00F12EEE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 xml:space="preserve">, können sich Helferinnen und Helfer bereits frühzeitig anmelden. Für eine erfolgreiche Durchführung des Festes ist die Unterstützung eines jeden Armbrustmitgliedes im OASV und vielen Mitgliedern aus anderen Vereinen </w:t>
      </w:r>
      <w:r w:rsidR="0074586D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 xml:space="preserve">und Unterverbänden </w:t>
      </w:r>
      <w:r w:rsidR="00236FEE" w:rsidRPr="00F12EEE">
        <w:rPr>
          <w:rFonts w:asciiTheme="majorHAnsi" w:eastAsiaTheme="majorEastAsia" w:hAnsiTheme="majorHAnsi" w:cstheme="majorBidi"/>
          <w:color w:val="14171C"/>
          <w:sz w:val="24"/>
          <w:szCs w:val="24"/>
          <w:shd w:val="clear" w:color="auto" w:fill="FFFFFF"/>
          <w:lang w:val="de-CH"/>
        </w:rPr>
        <w:t xml:space="preserve">unentbehrlich. </w:t>
      </w:r>
    </w:p>
    <w:p w14:paraId="71052CD8" w14:textId="122915A2" w:rsidR="00236FEE" w:rsidRDefault="00236FEE" w:rsidP="0007665D">
      <w:pPr>
        <w:spacing w:after="0"/>
        <w:jc w:val="both"/>
        <w:rPr>
          <w:rFonts w:asciiTheme="majorHAnsi" w:eastAsiaTheme="majorEastAsia" w:hAnsiTheme="majorHAnsi" w:cstheme="majorBidi"/>
          <w:sz w:val="24"/>
          <w:szCs w:val="24"/>
          <w:lang w:val="de-CH"/>
        </w:rPr>
      </w:pPr>
    </w:p>
    <w:p w14:paraId="7D0F6D9A" w14:textId="20F4FB60" w:rsidR="00654BBF" w:rsidRPr="00791DA8" w:rsidRDefault="00654BBF" w:rsidP="0007665D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  <w:lang w:val="de-CH"/>
        </w:rPr>
      </w:pPr>
      <w:r w:rsidRPr="00791DA8">
        <w:rPr>
          <w:rFonts w:asciiTheme="majorHAnsi" w:eastAsiaTheme="majorEastAsia" w:hAnsiTheme="majorHAnsi" w:cstheme="majorBidi"/>
          <w:b/>
          <w:bCs/>
          <w:sz w:val="24"/>
          <w:szCs w:val="24"/>
          <w:lang w:val="de-CH"/>
        </w:rPr>
        <w:t>Dank an Neuwilen</w:t>
      </w:r>
    </w:p>
    <w:p w14:paraId="00A5E847" w14:textId="58BA2645" w:rsidR="00654BBF" w:rsidRDefault="003F4BF8" w:rsidP="0007665D">
      <w:pPr>
        <w:spacing w:after="0"/>
        <w:jc w:val="both"/>
        <w:rPr>
          <w:rFonts w:asciiTheme="majorHAnsi" w:eastAsiaTheme="majorEastAsia" w:hAnsiTheme="majorHAnsi" w:cstheme="majorBidi"/>
          <w:sz w:val="24"/>
          <w:szCs w:val="24"/>
          <w:lang w:val="de-CH"/>
        </w:rPr>
      </w:pPr>
      <w:r>
        <w:rPr>
          <w:rFonts w:asciiTheme="majorHAnsi" w:eastAsiaTheme="majorEastAsia" w:hAnsiTheme="majorHAnsi" w:cstheme="majorBidi"/>
          <w:sz w:val="24"/>
          <w:szCs w:val="24"/>
          <w:lang w:val="de-CH"/>
        </w:rPr>
        <w:t>Die Unterstützung vo</w:t>
      </w:r>
      <w:r w:rsidR="006C41B7">
        <w:rPr>
          <w:rFonts w:asciiTheme="majorHAnsi" w:eastAsiaTheme="majorEastAsia" w:hAnsiTheme="majorHAnsi" w:cstheme="majorBidi"/>
          <w:sz w:val="24"/>
          <w:szCs w:val="24"/>
          <w:lang w:val="de-CH"/>
        </w:rPr>
        <w:t xml:space="preserve">m </w:t>
      </w:r>
      <w:r w:rsidR="00FB0553">
        <w:rPr>
          <w:rFonts w:asciiTheme="majorHAnsi" w:eastAsiaTheme="majorEastAsia" w:hAnsiTheme="majorHAnsi" w:cstheme="majorBidi"/>
          <w:sz w:val="24"/>
          <w:szCs w:val="24"/>
          <w:lang w:val="de-CH"/>
        </w:rPr>
        <w:t xml:space="preserve">OK des EASF22 in Neuwilen ist sehr hilfreich. Ob </w:t>
      </w:r>
      <w:r w:rsidR="00C157D9">
        <w:rPr>
          <w:rFonts w:asciiTheme="majorHAnsi" w:eastAsiaTheme="majorEastAsia" w:hAnsiTheme="majorHAnsi" w:cstheme="majorBidi"/>
          <w:sz w:val="24"/>
          <w:szCs w:val="24"/>
          <w:lang w:val="de-CH"/>
        </w:rPr>
        <w:t xml:space="preserve">statistische Zahlen, Formulare, Internetseite oder </w:t>
      </w:r>
      <w:r w:rsidR="00791DA8">
        <w:rPr>
          <w:rFonts w:asciiTheme="majorHAnsi" w:eastAsiaTheme="majorEastAsia" w:hAnsiTheme="majorHAnsi" w:cstheme="majorBidi"/>
          <w:sz w:val="24"/>
          <w:szCs w:val="24"/>
          <w:lang w:val="de-CH"/>
        </w:rPr>
        <w:t>Sicherheitskonzept. Alle Informationen haben wir zeitnah erhalten</w:t>
      </w:r>
      <w:r w:rsidR="00A35614">
        <w:rPr>
          <w:rFonts w:asciiTheme="majorHAnsi" w:eastAsiaTheme="majorEastAsia" w:hAnsiTheme="majorHAnsi" w:cstheme="majorBidi"/>
          <w:sz w:val="24"/>
          <w:szCs w:val="24"/>
          <w:lang w:val="de-CH"/>
        </w:rPr>
        <w:t>. Das</w:t>
      </w:r>
      <w:r w:rsidR="00791DA8">
        <w:rPr>
          <w:rFonts w:asciiTheme="majorHAnsi" w:eastAsiaTheme="majorEastAsia" w:hAnsiTheme="majorHAnsi" w:cstheme="majorBidi"/>
          <w:sz w:val="24"/>
          <w:szCs w:val="24"/>
          <w:lang w:val="de-CH"/>
        </w:rPr>
        <w:t xml:space="preserve"> erleichter</w:t>
      </w:r>
      <w:r w:rsidR="00896EBE">
        <w:rPr>
          <w:rFonts w:asciiTheme="majorHAnsi" w:eastAsiaTheme="majorEastAsia" w:hAnsiTheme="majorHAnsi" w:cstheme="majorBidi"/>
          <w:sz w:val="24"/>
          <w:szCs w:val="24"/>
          <w:lang w:val="de-CH"/>
        </w:rPr>
        <w:t>t</w:t>
      </w:r>
      <w:r w:rsidR="00791DA8">
        <w:rPr>
          <w:rFonts w:asciiTheme="majorHAnsi" w:eastAsiaTheme="majorEastAsia" w:hAnsiTheme="majorHAnsi" w:cstheme="majorBidi"/>
          <w:sz w:val="24"/>
          <w:szCs w:val="24"/>
          <w:lang w:val="de-CH"/>
        </w:rPr>
        <w:t xml:space="preserve"> uns die Arbeit enorm. Herzlichen Dank!</w:t>
      </w:r>
    </w:p>
    <w:p w14:paraId="7AF5E559" w14:textId="77777777" w:rsidR="00791DA8" w:rsidRDefault="00791DA8" w:rsidP="0007665D">
      <w:pPr>
        <w:spacing w:after="0"/>
        <w:jc w:val="both"/>
        <w:rPr>
          <w:rFonts w:asciiTheme="majorHAnsi" w:eastAsiaTheme="majorEastAsia" w:hAnsiTheme="majorHAnsi" w:cstheme="majorBidi"/>
          <w:sz w:val="24"/>
          <w:szCs w:val="24"/>
          <w:lang w:val="de-CH"/>
        </w:rPr>
      </w:pPr>
    </w:p>
    <w:p w14:paraId="48FACE29" w14:textId="1CAD45E0" w:rsidR="00791DA8" w:rsidRDefault="00791DA8" w:rsidP="0007665D">
      <w:pPr>
        <w:spacing w:after="0"/>
        <w:jc w:val="both"/>
        <w:rPr>
          <w:rFonts w:asciiTheme="majorHAnsi" w:eastAsiaTheme="majorEastAsia" w:hAnsiTheme="majorHAnsi" w:cstheme="majorBidi"/>
          <w:sz w:val="24"/>
          <w:szCs w:val="24"/>
          <w:lang w:val="de-CH"/>
        </w:rPr>
      </w:pPr>
      <w:r>
        <w:rPr>
          <w:rFonts w:asciiTheme="majorHAnsi" w:eastAsiaTheme="majorEastAsia" w:hAnsiTheme="majorHAnsi" w:cstheme="majorBidi"/>
          <w:sz w:val="24"/>
          <w:szCs w:val="24"/>
          <w:lang w:val="de-CH"/>
        </w:rPr>
        <w:t>Co-</w:t>
      </w:r>
      <w:r w:rsidR="005D7AC3">
        <w:rPr>
          <w:rFonts w:asciiTheme="majorHAnsi" w:eastAsiaTheme="majorEastAsia" w:hAnsiTheme="majorHAnsi" w:cstheme="majorBidi"/>
          <w:sz w:val="24"/>
          <w:szCs w:val="24"/>
          <w:lang w:val="de-CH"/>
        </w:rPr>
        <w:t>OK-</w:t>
      </w:r>
      <w:r>
        <w:rPr>
          <w:rFonts w:asciiTheme="majorHAnsi" w:eastAsiaTheme="majorEastAsia" w:hAnsiTheme="majorHAnsi" w:cstheme="majorBidi"/>
          <w:sz w:val="24"/>
          <w:szCs w:val="24"/>
          <w:lang w:val="de-CH"/>
        </w:rPr>
        <w:t>Präsi</w:t>
      </w:r>
      <w:r w:rsidR="00F40A8B">
        <w:rPr>
          <w:rFonts w:asciiTheme="majorHAnsi" w:eastAsiaTheme="majorEastAsia" w:hAnsiTheme="majorHAnsi" w:cstheme="majorBidi"/>
          <w:sz w:val="24"/>
          <w:szCs w:val="24"/>
          <w:lang w:val="de-CH"/>
        </w:rPr>
        <w:t>d</w:t>
      </w:r>
      <w:r w:rsidR="006A2744">
        <w:rPr>
          <w:rFonts w:asciiTheme="majorHAnsi" w:eastAsiaTheme="majorEastAsia" w:hAnsiTheme="majorHAnsi" w:cstheme="majorBidi"/>
          <w:sz w:val="24"/>
          <w:szCs w:val="24"/>
          <w:lang w:val="de-CH"/>
        </w:rPr>
        <w:t>ium</w:t>
      </w:r>
    </w:p>
    <w:p w14:paraId="03B3302D" w14:textId="2F9D2C6F" w:rsidR="00F40A8B" w:rsidRPr="00F12EEE" w:rsidRDefault="00F40A8B" w:rsidP="0007665D">
      <w:pPr>
        <w:spacing w:after="0"/>
        <w:jc w:val="both"/>
        <w:rPr>
          <w:rFonts w:asciiTheme="majorHAnsi" w:eastAsiaTheme="majorEastAsia" w:hAnsiTheme="majorHAnsi" w:cstheme="majorBidi"/>
          <w:sz w:val="24"/>
          <w:szCs w:val="24"/>
          <w:lang w:val="de-CH"/>
        </w:rPr>
      </w:pPr>
      <w:r>
        <w:rPr>
          <w:rFonts w:asciiTheme="majorHAnsi" w:eastAsiaTheme="majorEastAsia" w:hAnsiTheme="majorHAnsi" w:cstheme="majorBidi"/>
          <w:sz w:val="24"/>
          <w:szCs w:val="24"/>
          <w:lang w:val="de-CH"/>
        </w:rPr>
        <w:t>Marcel Benz, Ernst Zellweger</w:t>
      </w:r>
    </w:p>
    <w:sectPr w:rsidR="00F40A8B" w:rsidRPr="00F12EEE" w:rsidSect="00791D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7" w:h="16840" w:code="9"/>
      <w:pgMar w:top="567" w:right="1275" w:bottom="709" w:left="1253" w:header="533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0646D" w14:textId="77777777" w:rsidR="0058310E" w:rsidRDefault="0058310E" w:rsidP="00C60D54">
      <w:pPr>
        <w:pStyle w:val="EndnoteSeparator"/>
      </w:pPr>
    </w:p>
    <w:p w14:paraId="52394AB7" w14:textId="77777777" w:rsidR="0058310E" w:rsidRDefault="0058310E"/>
  </w:endnote>
  <w:endnote w:type="continuationSeparator" w:id="0">
    <w:p w14:paraId="055F5095" w14:textId="77777777" w:rsidR="0058310E" w:rsidRDefault="0058310E" w:rsidP="00C60D54">
      <w:pPr>
        <w:pStyle w:val="EndnoteSeparatorcont"/>
      </w:pPr>
    </w:p>
    <w:p w14:paraId="34A3234B" w14:textId="77777777" w:rsidR="0058310E" w:rsidRDefault="0058310E"/>
  </w:endnote>
  <w:endnote w:type="continuationNotice" w:id="1">
    <w:p w14:paraId="68DD0B84" w14:textId="77777777" w:rsidR="0058310E" w:rsidRDefault="0058310E" w:rsidP="00C60D54">
      <w:pPr>
        <w:pStyle w:val="EndnoteContinuation"/>
      </w:pPr>
    </w:p>
    <w:p w14:paraId="030FA957" w14:textId="77777777" w:rsidR="0058310E" w:rsidRDefault="005831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Bvoice">
    <w:altName w:val="Sylfaen"/>
    <w:charset w:val="EE"/>
    <w:family w:val="swiss"/>
    <w:pitch w:val="variable"/>
    <w:sig w:usb0="A000006F" w:usb1="0000004B" w:usb2="00000028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A5A1" w14:textId="77777777" w:rsidR="00236FEE" w:rsidRDefault="00236F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9876" w14:textId="77777777" w:rsidR="00236FEE" w:rsidRDefault="00236FE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EE6A" w14:textId="77777777" w:rsidR="005C754E" w:rsidRPr="00E66897" w:rsidRDefault="005C754E" w:rsidP="00422666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BA55" w14:textId="77777777" w:rsidR="0058310E" w:rsidRDefault="0058310E" w:rsidP="004266B9">
      <w:pPr>
        <w:pStyle w:val="FootnoteSeparator"/>
      </w:pPr>
    </w:p>
    <w:p w14:paraId="2A66038E" w14:textId="77777777" w:rsidR="0058310E" w:rsidRDefault="0058310E"/>
  </w:footnote>
  <w:footnote w:type="continuationSeparator" w:id="0">
    <w:p w14:paraId="5CF53392" w14:textId="77777777" w:rsidR="0058310E" w:rsidRDefault="0058310E" w:rsidP="004266B9">
      <w:pPr>
        <w:pStyle w:val="FootnoteSeparatorcont"/>
      </w:pPr>
    </w:p>
    <w:p w14:paraId="45C8629F" w14:textId="77777777" w:rsidR="0058310E" w:rsidRDefault="0058310E"/>
  </w:footnote>
  <w:footnote w:type="continuationNotice" w:id="1">
    <w:p w14:paraId="42C525C1" w14:textId="77777777" w:rsidR="0058310E" w:rsidRDefault="0058310E" w:rsidP="004266B9">
      <w:pPr>
        <w:pStyle w:val="FootnoteContinuation"/>
      </w:pPr>
    </w:p>
    <w:p w14:paraId="2046359B" w14:textId="77777777" w:rsidR="0058310E" w:rsidRDefault="005831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8B97" w14:textId="77777777" w:rsidR="00236FEE" w:rsidRDefault="00236F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CBE8" w14:textId="77777777" w:rsidR="00236FEE" w:rsidRDefault="00236FE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16FD" w14:textId="77777777" w:rsidR="00236FEE" w:rsidRDefault="00236FEE">
    <w:pPr>
      <w:pStyle w:val="Kopfzeil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73UMxDiPCP9eU0" int2:id="uRb3C3gL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E495F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C8B3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22374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EB43E7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BAC811A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ACFE2CE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0022392B"/>
    <w:multiLevelType w:val="multilevel"/>
    <w:tmpl w:val="EDF6B122"/>
    <w:numStyleLink w:val="HitachiABBNumberedList"/>
  </w:abstractNum>
  <w:abstractNum w:abstractNumId="7" w15:restartNumberingAfterBreak="0">
    <w:nsid w:val="071A3160"/>
    <w:multiLevelType w:val="multilevel"/>
    <w:tmpl w:val="EDF6B122"/>
    <w:styleLink w:val="HitachiABBNumberedLis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92"/>
        </w:tabs>
        <w:ind w:left="851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 w15:restartNumberingAfterBreak="0">
    <w:nsid w:val="0ACA156A"/>
    <w:multiLevelType w:val="multilevel"/>
    <w:tmpl w:val="0DD614D6"/>
    <w:lvl w:ilvl="0">
      <w:start w:val="1"/>
      <w:numFmt w:val="decimal"/>
      <w:lvlText w:val="Figure %1."/>
      <w:lvlJc w:val="center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10224F4"/>
    <w:multiLevelType w:val="multilevel"/>
    <w:tmpl w:val="2206B890"/>
    <w:numStyleLink w:val="HitachiABBBulletList"/>
  </w:abstractNum>
  <w:abstractNum w:abstractNumId="10" w15:restartNumberingAfterBreak="0">
    <w:nsid w:val="14372699"/>
    <w:multiLevelType w:val="multilevel"/>
    <w:tmpl w:val="B5087C42"/>
    <w:lvl w:ilvl="0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14E57CD"/>
    <w:multiLevelType w:val="multilevel"/>
    <w:tmpl w:val="2206B890"/>
    <w:numStyleLink w:val="HitachiABBBulletList"/>
  </w:abstractNum>
  <w:abstractNum w:abstractNumId="12" w15:restartNumberingAfterBreak="0">
    <w:nsid w:val="250324B8"/>
    <w:multiLevelType w:val="multilevel"/>
    <w:tmpl w:val="EDF6B122"/>
    <w:numStyleLink w:val="HitachiABBNumberedList"/>
  </w:abstractNum>
  <w:abstractNum w:abstractNumId="13" w15:restartNumberingAfterBreak="0">
    <w:nsid w:val="275D4FE7"/>
    <w:multiLevelType w:val="multilevel"/>
    <w:tmpl w:val="2206B890"/>
    <w:styleLink w:val="HitachiABBBulletList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Theme="minorHAnsi" w:hAnsiTheme="minorHAnsi" w:cs="Times New Roman" w:hint="default"/>
        <w:color w:val="auto"/>
        <w:u w:color="000000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ABBvoice" w:hAnsi="ABBvoice" w:cs="Times New Roman" w:hint="default"/>
        <w:color w:val="auto"/>
        <w:u w:color="000000" w:themeColor="text2"/>
      </w:rPr>
    </w:lvl>
    <w:lvl w:ilvl="2">
      <w:start w:val="1"/>
      <w:numFmt w:val="bullet"/>
      <w:lvlText w:val="–"/>
      <w:lvlJc w:val="left"/>
      <w:pPr>
        <w:tabs>
          <w:tab w:val="num" w:pos="852"/>
        </w:tabs>
        <w:ind w:left="852" w:hanging="284"/>
      </w:pPr>
      <w:rPr>
        <w:rFonts w:ascii="ABBvoice" w:hAnsi="ABBvoice" w:hint="default"/>
        <w:color w:val="auto"/>
        <w:u w:color="00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 w15:restartNumberingAfterBreak="0">
    <w:nsid w:val="2BE064DB"/>
    <w:multiLevelType w:val="multilevel"/>
    <w:tmpl w:val="EDF6B122"/>
    <w:numStyleLink w:val="HitachiABBNumberedList"/>
  </w:abstractNum>
  <w:abstractNum w:abstractNumId="15" w15:restartNumberingAfterBreak="0">
    <w:nsid w:val="30514824"/>
    <w:multiLevelType w:val="multilevel"/>
    <w:tmpl w:val="481E21F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1530489"/>
    <w:multiLevelType w:val="hybridMultilevel"/>
    <w:tmpl w:val="6A8CFB80"/>
    <w:lvl w:ilvl="0" w:tplc="E69A41DA">
      <w:start w:val="1"/>
      <w:numFmt w:val="decimal"/>
      <w:pStyle w:val="FigureCaptionNumberedlist"/>
      <w:lvlText w:val="Figure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971DE"/>
    <w:multiLevelType w:val="hybridMultilevel"/>
    <w:tmpl w:val="7B0CD928"/>
    <w:lvl w:ilvl="0" w:tplc="A5CCEB8A">
      <w:start w:val="1"/>
      <w:numFmt w:val="bullet"/>
      <w:pStyle w:val="T0Cursor"/>
      <w:lvlText w:val="—"/>
      <w:lvlJc w:val="left"/>
      <w:pPr>
        <w:ind w:left="720" w:hanging="360"/>
      </w:pPr>
      <w:rPr>
        <w:rFonts w:ascii="ABBvoice" w:hAnsi="ABBvoice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30616"/>
    <w:multiLevelType w:val="multilevel"/>
    <w:tmpl w:val="0436ECFA"/>
    <w:styleLink w:val="HitachiABBHeadings"/>
    <w:lvl w:ilvl="0">
      <w:start w:val="1"/>
      <w:numFmt w:val="decimal"/>
      <w:lvlText w:val="%1."/>
      <w:lvlJc w:val="left"/>
      <w:pPr>
        <w:ind w:left="0" w:hanging="9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9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hanging="992"/>
      </w:pPr>
      <w:rPr>
        <w:rFonts w:hint="default"/>
      </w:rPr>
    </w:lvl>
  </w:abstractNum>
  <w:abstractNum w:abstractNumId="19" w15:restartNumberingAfterBreak="0">
    <w:nsid w:val="462E07AF"/>
    <w:multiLevelType w:val="hybridMultilevel"/>
    <w:tmpl w:val="B9C8BD30"/>
    <w:lvl w:ilvl="0" w:tplc="5C442E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430FE"/>
    <w:multiLevelType w:val="hybridMultilevel"/>
    <w:tmpl w:val="77E62B46"/>
    <w:lvl w:ilvl="0" w:tplc="E6585998">
      <w:start w:val="1"/>
      <w:numFmt w:val="bullet"/>
      <w:lvlText w:val="—"/>
      <w:lvlJc w:val="left"/>
      <w:pPr>
        <w:ind w:left="720" w:hanging="360"/>
      </w:pPr>
      <w:rPr>
        <w:rFonts w:ascii="ABBvoice" w:hAnsi="ABBvoice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00D6F"/>
    <w:multiLevelType w:val="hybridMultilevel"/>
    <w:tmpl w:val="165628E4"/>
    <w:lvl w:ilvl="0" w:tplc="7696ED8E">
      <w:start w:val="1"/>
      <w:numFmt w:val="bullet"/>
      <w:lvlText w:val="–"/>
      <w:lvlJc w:val="left"/>
      <w:pPr>
        <w:ind w:left="720" w:hanging="360"/>
      </w:pPr>
      <w:rPr>
        <w:rFonts w:ascii="ABBvoice" w:hAnsi="ABBvoic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953F5"/>
    <w:multiLevelType w:val="hybridMultilevel"/>
    <w:tmpl w:val="65E0B8C0"/>
    <w:lvl w:ilvl="0" w:tplc="0142898A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F5406"/>
    <w:multiLevelType w:val="multilevel"/>
    <w:tmpl w:val="402E830E"/>
    <w:lvl w:ilvl="0">
      <w:start w:val="1"/>
      <w:numFmt w:val="decimal"/>
      <w:lvlText w:val="%1."/>
      <w:lvlJc w:val="left"/>
      <w:pPr>
        <w:ind w:left="994" w:hanging="9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9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hanging="992"/>
      </w:pPr>
      <w:rPr>
        <w:rFonts w:hint="default"/>
      </w:rPr>
    </w:lvl>
  </w:abstractNum>
  <w:abstractNum w:abstractNumId="24" w15:restartNumberingAfterBreak="0">
    <w:nsid w:val="66C864CC"/>
    <w:multiLevelType w:val="multilevel"/>
    <w:tmpl w:val="2206B890"/>
    <w:numStyleLink w:val="HitachiABBBulletList"/>
  </w:abstractNum>
  <w:abstractNum w:abstractNumId="25" w15:restartNumberingAfterBreak="0">
    <w:nsid w:val="696A5C1C"/>
    <w:multiLevelType w:val="multilevel"/>
    <w:tmpl w:val="183C07A4"/>
    <w:lvl w:ilvl="0">
      <w:start w:val="1"/>
      <w:numFmt w:val="decimal"/>
      <w:pStyle w:val="TableCaptionNumberedlist"/>
      <w:lvlText w:val="Table %1: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A852BAF"/>
    <w:multiLevelType w:val="hybridMultilevel"/>
    <w:tmpl w:val="27DCA754"/>
    <w:lvl w:ilvl="0" w:tplc="3CE461B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475112">
    <w:abstractNumId w:val="13"/>
  </w:num>
  <w:num w:numId="2" w16cid:durableId="1118797145">
    <w:abstractNumId w:val="7"/>
  </w:num>
  <w:num w:numId="3" w16cid:durableId="770705921">
    <w:abstractNumId w:val="17"/>
  </w:num>
  <w:num w:numId="4" w16cid:durableId="452018452">
    <w:abstractNumId w:val="20"/>
  </w:num>
  <w:num w:numId="5" w16cid:durableId="685133069">
    <w:abstractNumId w:val="9"/>
  </w:num>
  <w:num w:numId="6" w16cid:durableId="435444049">
    <w:abstractNumId w:val="14"/>
  </w:num>
  <w:num w:numId="7" w16cid:durableId="289288257">
    <w:abstractNumId w:val="18"/>
  </w:num>
  <w:num w:numId="8" w16cid:durableId="1188367458">
    <w:abstractNumId w:val="10"/>
  </w:num>
  <w:num w:numId="9" w16cid:durableId="420443999">
    <w:abstractNumId w:val="9"/>
  </w:num>
  <w:num w:numId="10" w16cid:durableId="17711934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4567241">
    <w:abstractNumId w:val="5"/>
  </w:num>
  <w:num w:numId="12" w16cid:durableId="1383869528">
    <w:abstractNumId w:val="4"/>
  </w:num>
  <w:num w:numId="13" w16cid:durableId="148405171">
    <w:abstractNumId w:val="3"/>
  </w:num>
  <w:num w:numId="14" w16cid:durableId="1041200569">
    <w:abstractNumId w:val="2"/>
  </w:num>
  <w:num w:numId="15" w16cid:durableId="303706765">
    <w:abstractNumId w:val="1"/>
  </w:num>
  <w:num w:numId="16" w16cid:durableId="110169405">
    <w:abstractNumId w:val="0"/>
  </w:num>
  <w:num w:numId="17" w16cid:durableId="1625501462">
    <w:abstractNumId w:val="17"/>
  </w:num>
  <w:num w:numId="18" w16cid:durableId="330254504">
    <w:abstractNumId w:val="18"/>
  </w:num>
  <w:num w:numId="19" w16cid:durableId="1826503862">
    <w:abstractNumId w:val="15"/>
  </w:num>
  <w:num w:numId="20" w16cid:durableId="1882597132">
    <w:abstractNumId w:val="15"/>
  </w:num>
  <w:num w:numId="21" w16cid:durableId="232855534">
    <w:abstractNumId w:val="15"/>
  </w:num>
  <w:num w:numId="22" w16cid:durableId="1202326451">
    <w:abstractNumId w:val="15"/>
  </w:num>
  <w:num w:numId="23" w16cid:durableId="1851792348">
    <w:abstractNumId w:val="15"/>
  </w:num>
  <w:num w:numId="24" w16cid:durableId="92819867">
    <w:abstractNumId w:val="6"/>
  </w:num>
  <w:num w:numId="25" w16cid:durableId="250772437">
    <w:abstractNumId w:val="12"/>
  </w:num>
  <w:num w:numId="26" w16cid:durableId="1356275899">
    <w:abstractNumId w:val="24"/>
  </w:num>
  <w:num w:numId="27" w16cid:durableId="1318923704">
    <w:abstractNumId w:val="11"/>
  </w:num>
  <w:num w:numId="28" w16cid:durableId="491139477">
    <w:abstractNumId w:val="23"/>
  </w:num>
  <w:num w:numId="29" w16cid:durableId="1814132623">
    <w:abstractNumId w:val="15"/>
    <w:lvlOverride w:ilvl="0">
      <w:lvl w:ilvl="0">
        <w:start w:val="1"/>
        <w:numFmt w:val="decimal"/>
        <w:pStyle w:val="berschrift1"/>
        <w:lvlText w:val="%1."/>
        <w:lvlJc w:val="left"/>
        <w:pPr>
          <w:ind w:left="994" w:hanging="99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."/>
        <w:lvlJc w:val="left"/>
        <w:pPr>
          <w:ind w:left="994" w:hanging="99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."/>
        <w:lvlJc w:val="left"/>
        <w:pPr>
          <w:ind w:left="0" w:hanging="992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."/>
        <w:lvlJc w:val="left"/>
        <w:pPr>
          <w:ind w:left="0" w:hanging="992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."/>
        <w:lvlJc w:val="left"/>
        <w:pPr>
          <w:ind w:left="0" w:hanging="992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0" w:hanging="99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7."/>
        <w:lvlJc w:val="left"/>
        <w:pPr>
          <w:ind w:left="0" w:hanging="992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erschrift8"/>
        <w:lvlText w:val="%8."/>
        <w:lvlJc w:val="left"/>
        <w:pPr>
          <w:ind w:left="0" w:hanging="992"/>
        </w:pPr>
        <w:rPr>
          <w:rFonts w:hint="default"/>
        </w:rPr>
      </w:lvl>
    </w:lvlOverride>
    <w:lvlOverride w:ilvl="8">
      <w:lvl w:ilvl="8">
        <w:start w:val="1"/>
        <w:numFmt w:val="lowerRoman"/>
        <w:pStyle w:val="berschrift9"/>
        <w:lvlText w:val="%9."/>
        <w:lvlJc w:val="left"/>
        <w:pPr>
          <w:ind w:left="0" w:hanging="992"/>
        </w:pPr>
        <w:rPr>
          <w:rFonts w:hint="default"/>
        </w:rPr>
      </w:lvl>
    </w:lvlOverride>
  </w:num>
  <w:num w:numId="30" w16cid:durableId="1249344023">
    <w:abstractNumId w:val="15"/>
    <w:lvlOverride w:ilvl="0">
      <w:lvl w:ilvl="0">
        <w:start w:val="1"/>
        <w:numFmt w:val="decimal"/>
        <w:pStyle w:val="berschrift1"/>
        <w:lvlText w:val="%1."/>
        <w:lvlJc w:val="left"/>
        <w:pPr>
          <w:ind w:left="994" w:hanging="99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."/>
        <w:lvlJc w:val="left"/>
        <w:pPr>
          <w:ind w:left="0" w:hanging="992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."/>
        <w:lvlJc w:val="left"/>
        <w:pPr>
          <w:ind w:left="0" w:hanging="992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."/>
        <w:lvlJc w:val="left"/>
        <w:pPr>
          <w:ind w:left="994" w:hanging="99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."/>
        <w:lvlJc w:val="left"/>
        <w:pPr>
          <w:ind w:left="0" w:hanging="992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0" w:hanging="99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7."/>
        <w:lvlJc w:val="left"/>
        <w:pPr>
          <w:ind w:left="0" w:hanging="992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erschrift8"/>
        <w:lvlText w:val="%8."/>
        <w:lvlJc w:val="left"/>
        <w:pPr>
          <w:ind w:left="0" w:hanging="992"/>
        </w:pPr>
        <w:rPr>
          <w:rFonts w:hint="default"/>
        </w:rPr>
      </w:lvl>
    </w:lvlOverride>
    <w:lvlOverride w:ilvl="8">
      <w:lvl w:ilvl="8">
        <w:start w:val="1"/>
        <w:numFmt w:val="lowerRoman"/>
        <w:pStyle w:val="berschrift9"/>
        <w:lvlText w:val="%9."/>
        <w:lvlJc w:val="left"/>
        <w:pPr>
          <w:ind w:left="0" w:hanging="992"/>
        </w:pPr>
        <w:rPr>
          <w:rFonts w:hint="default"/>
        </w:rPr>
      </w:lvl>
    </w:lvlOverride>
  </w:num>
  <w:num w:numId="31" w16cid:durableId="413362498">
    <w:abstractNumId w:val="21"/>
  </w:num>
  <w:num w:numId="32" w16cid:durableId="1304042226">
    <w:abstractNumId w:val="19"/>
  </w:num>
  <w:num w:numId="33" w16cid:durableId="795374325">
    <w:abstractNumId w:val="26"/>
  </w:num>
  <w:num w:numId="34" w16cid:durableId="814564227">
    <w:abstractNumId w:val="22"/>
  </w:num>
  <w:num w:numId="35" w16cid:durableId="665281030">
    <w:abstractNumId w:val="15"/>
  </w:num>
  <w:num w:numId="36" w16cid:durableId="55513512">
    <w:abstractNumId w:val="15"/>
  </w:num>
  <w:num w:numId="37" w16cid:durableId="38365423">
    <w:abstractNumId w:val="15"/>
  </w:num>
  <w:num w:numId="38" w16cid:durableId="1681195678">
    <w:abstractNumId w:val="21"/>
  </w:num>
  <w:num w:numId="39" w16cid:durableId="984427751">
    <w:abstractNumId w:val="22"/>
  </w:num>
  <w:num w:numId="40" w16cid:durableId="690376362">
    <w:abstractNumId w:val="26"/>
  </w:num>
  <w:num w:numId="41" w16cid:durableId="1792170168">
    <w:abstractNumId w:val="8"/>
  </w:num>
  <w:num w:numId="42" w16cid:durableId="890075129">
    <w:abstractNumId w:val="8"/>
  </w:num>
  <w:num w:numId="43" w16cid:durableId="186915397">
    <w:abstractNumId w:val="25"/>
  </w:num>
  <w:num w:numId="44" w16cid:durableId="674070354">
    <w:abstractNumId w:val="15"/>
  </w:num>
  <w:num w:numId="45" w16cid:durableId="1303576926">
    <w:abstractNumId w:val="15"/>
  </w:num>
  <w:num w:numId="46" w16cid:durableId="1850102275">
    <w:abstractNumId w:val="15"/>
  </w:num>
  <w:num w:numId="47" w16cid:durableId="1018387770">
    <w:abstractNumId w:val="15"/>
  </w:num>
  <w:num w:numId="48" w16cid:durableId="1668360773">
    <w:abstractNumId w:val="15"/>
  </w:num>
  <w:num w:numId="49" w16cid:durableId="135878907">
    <w:abstractNumId w:val="16"/>
  </w:num>
  <w:num w:numId="50" w16cid:durableId="582104614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trackRevisions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50">
      <o:colormru v:ext="edit" colors="silver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EE"/>
    <w:rsid w:val="00000E46"/>
    <w:rsid w:val="00001506"/>
    <w:rsid w:val="000024F0"/>
    <w:rsid w:val="0000254E"/>
    <w:rsid w:val="000048EE"/>
    <w:rsid w:val="00010546"/>
    <w:rsid w:val="00010812"/>
    <w:rsid w:val="00010B2C"/>
    <w:rsid w:val="0001134F"/>
    <w:rsid w:val="00011AB4"/>
    <w:rsid w:val="00012122"/>
    <w:rsid w:val="00012241"/>
    <w:rsid w:val="000122DA"/>
    <w:rsid w:val="00013F49"/>
    <w:rsid w:val="00017242"/>
    <w:rsid w:val="000209D2"/>
    <w:rsid w:val="00021CF8"/>
    <w:rsid w:val="00025CE8"/>
    <w:rsid w:val="00026FBE"/>
    <w:rsid w:val="000316EC"/>
    <w:rsid w:val="00032466"/>
    <w:rsid w:val="00032B92"/>
    <w:rsid w:val="000349BC"/>
    <w:rsid w:val="00034C65"/>
    <w:rsid w:val="0003560C"/>
    <w:rsid w:val="00035709"/>
    <w:rsid w:val="000377AB"/>
    <w:rsid w:val="00041AAD"/>
    <w:rsid w:val="00041D7F"/>
    <w:rsid w:val="00043B9E"/>
    <w:rsid w:val="00047D44"/>
    <w:rsid w:val="00047F92"/>
    <w:rsid w:val="00051280"/>
    <w:rsid w:val="00052F24"/>
    <w:rsid w:val="00053956"/>
    <w:rsid w:val="00053E6C"/>
    <w:rsid w:val="0005548E"/>
    <w:rsid w:val="0005565B"/>
    <w:rsid w:val="0005574C"/>
    <w:rsid w:val="00056A23"/>
    <w:rsid w:val="000578DD"/>
    <w:rsid w:val="00057D3C"/>
    <w:rsid w:val="00061BF1"/>
    <w:rsid w:val="000718C1"/>
    <w:rsid w:val="00071B47"/>
    <w:rsid w:val="00072D6E"/>
    <w:rsid w:val="00075AA1"/>
    <w:rsid w:val="0007665D"/>
    <w:rsid w:val="00076963"/>
    <w:rsid w:val="00080D5F"/>
    <w:rsid w:val="0008259C"/>
    <w:rsid w:val="00082633"/>
    <w:rsid w:val="00090512"/>
    <w:rsid w:val="00090D8F"/>
    <w:rsid w:val="0009291F"/>
    <w:rsid w:val="000945E7"/>
    <w:rsid w:val="00096ACD"/>
    <w:rsid w:val="000A0D10"/>
    <w:rsid w:val="000A1C88"/>
    <w:rsid w:val="000A2575"/>
    <w:rsid w:val="000A3F42"/>
    <w:rsid w:val="000A5350"/>
    <w:rsid w:val="000A640E"/>
    <w:rsid w:val="000B5C90"/>
    <w:rsid w:val="000B5EBD"/>
    <w:rsid w:val="000C03B4"/>
    <w:rsid w:val="000C1D4B"/>
    <w:rsid w:val="000C31C4"/>
    <w:rsid w:val="000C48BA"/>
    <w:rsid w:val="000D09D1"/>
    <w:rsid w:val="000D36F0"/>
    <w:rsid w:val="000E0F7D"/>
    <w:rsid w:val="000E4982"/>
    <w:rsid w:val="000F0887"/>
    <w:rsid w:val="000F18AF"/>
    <w:rsid w:val="00103980"/>
    <w:rsid w:val="00110600"/>
    <w:rsid w:val="00114AA0"/>
    <w:rsid w:val="00115677"/>
    <w:rsid w:val="00115E9B"/>
    <w:rsid w:val="001164F1"/>
    <w:rsid w:val="00116519"/>
    <w:rsid w:val="001166D7"/>
    <w:rsid w:val="001167A5"/>
    <w:rsid w:val="001205EA"/>
    <w:rsid w:val="00121069"/>
    <w:rsid w:val="001304C0"/>
    <w:rsid w:val="00132B5E"/>
    <w:rsid w:val="00134512"/>
    <w:rsid w:val="00134A93"/>
    <w:rsid w:val="00140AEA"/>
    <w:rsid w:val="00145579"/>
    <w:rsid w:val="001465A7"/>
    <w:rsid w:val="0014665F"/>
    <w:rsid w:val="00147EAF"/>
    <w:rsid w:val="00150CF2"/>
    <w:rsid w:val="00151F27"/>
    <w:rsid w:val="00153517"/>
    <w:rsid w:val="0015411E"/>
    <w:rsid w:val="0015463F"/>
    <w:rsid w:val="00154ECF"/>
    <w:rsid w:val="00160A3D"/>
    <w:rsid w:val="001618FB"/>
    <w:rsid w:val="00164E81"/>
    <w:rsid w:val="00165633"/>
    <w:rsid w:val="00166C34"/>
    <w:rsid w:val="0017017F"/>
    <w:rsid w:val="0017129C"/>
    <w:rsid w:val="00171576"/>
    <w:rsid w:val="001716A3"/>
    <w:rsid w:val="00172543"/>
    <w:rsid w:val="00173FD2"/>
    <w:rsid w:val="00175D51"/>
    <w:rsid w:val="00180ABF"/>
    <w:rsid w:val="00183539"/>
    <w:rsid w:val="00186263"/>
    <w:rsid w:val="001876CF"/>
    <w:rsid w:val="001904D9"/>
    <w:rsid w:val="001907E2"/>
    <w:rsid w:val="0019153F"/>
    <w:rsid w:val="00192AAD"/>
    <w:rsid w:val="001934C8"/>
    <w:rsid w:val="001949E0"/>
    <w:rsid w:val="0019596E"/>
    <w:rsid w:val="00196789"/>
    <w:rsid w:val="001968EF"/>
    <w:rsid w:val="001A13D1"/>
    <w:rsid w:val="001A2E59"/>
    <w:rsid w:val="001A384A"/>
    <w:rsid w:val="001A54AA"/>
    <w:rsid w:val="001A6526"/>
    <w:rsid w:val="001A765C"/>
    <w:rsid w:val="001A7A9A"/>
    <w:rsid w:val="001B1AA3"/>
    <w:rsid w:val="001B298B"/>
    <w:rsid w:val="001B36AA"/>
    <w:rsid w:val="001B7E72"/>
    <w:rsid w:val="001C2572"/>
    <w:rsid w:val="001C28B6"/>
    <w:rsid w:val="001C77EE"/>
    <w:rsid w:val="001D226D"/>
    <w:rsid w:val="001D2425"/>
    <w:rsid w:val="001D2F32"/>
    <w:rsid w:val="001D30CF"/>
    <w:rsid w:val="001D6CEF"/>
    <w:rsid w:val="001E0A50"/>
    <w:rsid w:val="001E0E38"/>
    <w:rsid w:val="001E1D0A"/>
    <w:rsid w:val="001E54FE"/>
    <w:rsid w:val="001E5AA1"/>
    <w:rsid w:val="001E66D8"/>
    <w:rsid w:val="001E70BB"/>
    <w:rsid w:val="001E726D"/>
    <w:rsid w:val="001F10CC"/>
    <w:rsid w:val="001F4FAA"/>
    <w:rsid w:val="001F5417"/>
    <w:rsid w:val="002038BF"/>
    <w:rsid w:val="00204BB8"/>
    <w:rsid w:val="00206AD3"/>
    <w:rsid w:val="002122DA"/>
    <w:rsid w:val="002137C9"/>
    <w:rsid w:val="00215374"/>
    <w:rsid w:val="002159BC"/>
    <w:rsid w:val="002168AB"/>
    <w:rsid w:val="00217A29"/>
    <w:rsid w:val="002209B2"/>
    <w:rsid w:val="00221413"/>
    <w:rsid w:val="00222B83"/>
    <w:rsid w:val="002237F9"/>
    <w:rsid w:val="00224E34"/>
    <w:rsid w:val="00225DA1"/>
    <w:rsid w:val="00226FD8"/>
    <w:rsid w:val="00227A48"/>
    <w:rsid w:val="00232EDA"/>
    <w:rsid w:val="002367BA"/>
    <w:rsid w:val="00236E4B"/>
    <w:rsid w:val="00236FEE"/>
    <w:rsid w:val="002435C0"/>
    <w:rsid w:val="00247D5A"/>
    <w:rsid w:val="00251C98"/>
    <w:rsid w:val="0025525C"/>
    <w:rsid w:val="0025655C"/>
    <w:rsid w:val="002569DB"/>
    <w:rsid w:val="0026020F"/>
    <w:rsid w:val="00261541"/>
    <w:rsid w:val="0026226A"/>
    <w:rsid w:val="00264D61"/>
    <w:rsid w:val="0026612B"/>
    <w:rsid w:val="00266511"/>
    <w:rsid w:val="00266765"/>
    <w:rsid w:val="00271245"/>
    <w:rsid w:val="00272B18"/>
    <w:rsid w:val="002730A2"/>
    <w:rsid w:val="00273956"/>
    <w:rsid w:val="00277BED"/>
    <w:rsid w:val="002810DD"/>
    <w:rsid w:val="00281239"/>
    <w:rsid w:val="00285ED2"/>
    <w:rsid w:val="002870DC"/>
    <w:rsid w:val="00292149"/>
    <w:rsid w:val="002929F6"/>
    <w:rsid w:val="00295D89"/>
    <w:rsid w:val="002A033B"/>
    <w:rsid w:val="002A1DFB"/>
    <w:rsid w:val="002A42DE"/>
    <w:rsid w:val="002A4450"/>
    <w:rsid w:val="002A63F8"/>
    <w:rsid w:val="002B20C6"/>
    <w:rsid w:val="002B3F45"/>
    <w:rsid w:val="002B5C83"/>
    <w:rsid w:val="002C45F5"/>
    <w:rsid w:val="002C564B"/>
    <w:rsid w:val="002C6171"/>
    <w:rsid w:val="002C7B68"/>
    <w:rsid w:val="002D08A4"/>
    <w:rsid w:val="002D08EC"/>
    <w:rsid w:val="002D14C0"/>
    <w:rsid w:val="002D3DA9"/>
    <w:rsid w:val="002D41B0"/>
    <w:rsid w:val="002D5053"/>
    <w:rsid w:val="002E4FB6"/>
    <w:rsid w:val="002E76D1"/>
    <w:rsid w:val="002E7AE9"/>
    <w:rsid w:val="002F00D0"/>
    <w:rsid w:val="002F05A0"/>
    <w:rsid w:val="002F195F"/>
    <w:rsid w:val="002F2D31"/>
    <w:rsid w:val="002F504A"/>
    <w:rsid w:val="002F64D8"/>
    <w:rsid w:val="00300964"/>
    <w:rsid w:val="00300D6B"/>
    <w:rsid w:val="003042F5"/>
    <w:rsid w:val="003069CC"/>
    <w:rsid w:val="003100AD"/>
    <w:rsid w:val="0031066D"/>
    <w:rsid w:val="00310AB3"/>
    <w:rsid w:val="00314D89"/>
    <w:rsid w:val="00314E7A"/>
    <w:rsid w:val="00315040"/>
    <w:rsid w:val="003150E5"/>
    <w:rsid w:val="00322C12"/>
    <w:rsid w:val="0032711B"/>
    <w:rsid w:val="00332CBB"/>
    <w:rsid w:val="00333221"/>
    <w:rsid w:val="00333574"/>
    <w:rsid w:val="003352EF"/>
    <w:rsid w:val="003356DE"/>
    <w:rsid w:val="0033715D"/>
    <w:rsid w:val="00340DDA"/>
    <w:rsid w:val="0035073F"/>
    <w:rsid w:val="00350B62"/>
    <w:rsid w:val="00351A44"/>
    <w:rsid w:val="00352531"/>
    <w:rsid w:val="00355B36"/>
    <w:rsid w:val="003572C7"/>
    <w:rsid w:val="00357560"/>
    <w:rsid w:val="003650C2"/>
    <w:rsid w:val="00366DC8"/>
    <w:rsid w:val="00370C85"/>
    <w:rsid w:val="00372114"/>
    <w:rsid w:val="00372CFE"/>
    <w:rsid w:val="00374CE1"/>
    <w:rsid w:val="003800D5"/>
    <w:rsid w:val="003801C9"/>
    <w:rsid w:val="0038051D"/>
    <w:rsid w:val="003848E4"/>
    <w:rsid w:val="003917C6"/>
    <w:rsid w:val="00392E00"/>
    <w:rsid w:val="003A488D"/>
    <w:rsid w:val="003A4DE2"/>
    <w:rsid w:val="003A57D9"/>
    <w:rsid w:val="003A7B25"/>
    <w:rsid w:val="003B051D"/>
    <w:rsid w:val="003B2025"/>
    <w:rsid w:val="003B6A0C"/>
    <w:rsid w:val="003B7476"/>
    <w:rsid w:val="003B7C85"/>
    <w:rsid w:val="003C06EA"/>
    <w:rsid w:val="003C0941"/>
    <w:rsid w:val="003C4BE8"/>
    <w:rsid w:val="003C626F"/>
    <w:rsid w:val="003D001B"/>
    <w:rsid w:val="003D178A"/>
    <w:rsid w:val="003D208D"/>
    <w:rsid w:val="003D3219"/>
    <w:rsid w:val="003D32A7"/>
    <w:rsid w:val="003D3F5A"/>
    <w:rsid w:val="003D67FB"/>
    <w:rsid w:val="003D7372"/>
    <w:rsid w:val="003D7B2A"/>
    <w:rsid w:val="003D7B89"/>
    <w:rsid w:val="003E334B"/>
    <w:rsid w:val="003E40F0"/>
    <w:rsid w:val="003E431F"/>
    <w:rsid w:val="003E4C89"/>
    <w:rsid w:val="003E5A38"/>
    <w:rsid w:val="003E7E3B"/>
    <w:rsid w:val="003F0536"/>
    <w:rsid w:val="003F0581"/>
    <w:rsid w:val="003F07C1"/>
    <w:rsid w:val="003F0DEE"/>
    <w:rsid w:val="003F14AB"/>
    <w:rsid w:val="003F20C5"/>
    <w:rsid w:val="003F22FB"/>
    <w:rsid w:val="003F3AB4"/>
    <w:rsid w:val="003F4A41"/>
    <w:rsid w:val="003F4BF8"/>
    <w:rsid w:val="004002B7"/>
    <w:rsid w:val="0040437B"/>
    <w:rsid w:val="00412657"/>
    <w:rsid w:val="00421650"/>
    <w:rsid w:val="00422666"/>
    <w:rsid w:val="004258F5"/>
    <w:rsid w:val="004266B9"/>
    <w:rsid w:val="00430760"/>
    <w:rsid w:val="004314D2"/>
    <w:rsid w:val="0043163C"/>
    <w:rsid w:val="004319B7"/>
    <w:rsid w:val="00432305"/>
    <w:rsid w:val="00432F83"/>
    <w:rsid w:val="004332DF"/>
    <w:rsid w:val="00433600"/>
    <w:rsid w:val="00434B6D"/>
    <w:rsid w:val="0043635E"/>
    <w:rsid w:val="004378CC"/>
    <w:rsid w:val="004447B8"/>
    <w:rsid w:val="00445474"/>
    <w:rsid w:val="00447FB8"/>
    <w:rsid w:val="00451FDC"/>
    <w:rsid w:val="00452856"/>
    <w:rsid w:val="00454588"/>
    <w:rsid w:val="004632EE"/>
    <w:rsid w:val="00464FF3"/>
    <w:rsid w:val="0046689A"/>
    <w:rsid w:val="0046701D"/>
    <w:rsid w:val="00470202"/>
    <w:rsid w:val="00472F77"/>
    <w:rsid w:val="004734F1"/>
    <w:rsid w:val="00473A67"/>
    <w:rsid w:val="00475307"/>
    <w:rsid w:val="00475F0A"/>
    <w:rsid w:val="00475F30"/>
    <w:rsid w:val="00477E41"/>
    <w:rsid w:val="004803B0"/>
    <w:rsid w:val="004818D6"/>
    <w:rsid w:val="004866D7"/>
    <w:rsid w:val="0048704E"/>
    <w:rsid w:val="004873F3"/>
    <w:rsid w:val="004904A1"/>
    <w:rsid w:val="0049122E"/>
    <w:rsid w:val="00491B9C"/>
    <w:rsid w:val="00492FC3"/>
    <w:rsid w:val="004952E2"/>
    <w:rsid w:val="00495A8E"/>
    <w:rsid w:val="004965FF"/>
    <w:rsid w:val="004A0BF3"/>
    <w:rsid w:val="004A1741"/>
    <w:rsid w:val="004A4E22"/>
    <w:rsid w:val="004A52A8"/>
    <w:rsid w:val="004A6557"/>
    <w:rsid w:val="004B0A02"/>
    <w:rsid w:val="004B1F15"/>
    <w:rsid w:val="004B250F"/>
    <w:rsid w:val="004B479D"/>
    <w:rsid w:val="004B48D5"/>
    <w:rsid w:val="004B53EB"/>
    <w:rsid w:val="004B61E8"/>
    <w:rsid w:val="004B7208"/>
    <w:rsid w:val="004C14F8"/>
    <w:rsid w:val="004C2164"/>
    <w:rsid w:val="004C2400"/>
    <w:rsid w:val="004C28E2"/>
    <w:rsid w:val="004C49EB"/>
    <w:rsid w:val="004D491B"/>
    <w:rsid w:val="004D6A3E"/>
    <w:rsid w:val="004D6BC4"/>
    <w:rsid w:val="004E0614"/>
    <w:rsid w:val="004E1C3C"/>
    <w:rsid w:val="004E274C"/>
    <w:rsid w:val="004E409B"/>
    <w:rsid w:val="004F0DCD"/>
    <w:rsid w:val="004F1866"/>
    <w:rsid w:val="004F1FBD"/>
    <w:rsid w:val="004F25C4"/>
    <w:rsid w:val="004F3244"/>
    <w:rsid w:val="004F3B84"/>
    <w:rsid w:val="004F417E"/>
    <w:rsid w:val="004F4ABA"/>
    <w:rsid w:val="004F541E"/>
    <w:rsid w:val="004F5694"/>
    <w:rsid w:val="004F6000"/>
    <w:rsid w:val="004F7F7E"/>
    <w:rsid w:val="005010C4"/>
    <w:rsid w:val="00503E10"/>
    <w:rsid w:val="00504E78"/>
    <w:rsid w:val="00505138"/>
    <w:rsid w:val="0050513D"/>
    <w:rsid w:val="00506374"/>
    <w:rsid w:val="00514BF4"/>
    <w:rsid w:val="005158D7"/>
    <w:rsid w:val="00515F7F"/>
    <w:rsid w:val="00516C61"/>
    <w:rsid w:val="00517241"/>
    <w:rsid w:val="00517842"/>
    <w:rsid w:val="00522C3F"/>
    <w:rsid w:val="00523B32"/>
    <w:rsid w:val="0052596D"/>
    <w:rsid w:val="00526933"/>
    <w:rsid w:val="00526FEC"/>
    <w:rsid w:val="00527C03"/>
    <w:rsid w:val="00530F01"/>
    <w:rsid w:val="00533616"/>
    <w:rsid w:val="00534B55"/>
    <w:rsid w:val="00543759"/>
    <w:rsid w:val="00543FEE"/>
    <w:rsid w:val="00545CE8"/>
    <w:rsid w:val="005472B7"/>
    <w:rsid w:val="0055010B"/>
    <w:rsid w:val="0055153A"/>
    <w:rsid w:val="00551F1D"/>
    <w:rsid w:val="0055263C"/>
    <w:rsid w:val="00555C75"/>
    <w:rsid w:val="00556333"/>
    <w:rsid w:val="00560899"/>
    <w:rsid w:val="00564645"/>
    <w:rsid w:val="00566C97"/>
    <w:rsid w:val="005736C4"/>
    <w:rsid w:val="0057413B"/>
    <w:rsid w:val="0057584E"/>
    <w:rsid w:val="005760AB"/>
    <w:rsid w:val="00577A98"/>
    <w:rsid w:val="005806F7"/>
    <w:rsid w:val="0058310E"/>
    <w:rsid w:val="0058388D"/>
    <w:rsid w:val="00586B31"/>
    <w:rsid w:val="00590054"/>
    <w:rsid w:val="005901C0"/>
    <w:rsid w:val="005929E7"/>
    <w:rsid w:val="005936B8"/>
    <w:rsid w:val="00594AEF"/>
    <w:rsid w:val="00596621"/>
    <w:rsid w:val="005A06EE"/>
    <w:rsid w:val="005A443D"/>
    <w:rsid w:val="005A65D3"/>
    <w:rsid w:val="005A7C15"/>
    <w:rsid w:val="005A7DAE"/>
    <w:rsid w:val="005B06ED"/>
    <w:rsid w:val="005B3492"/>
    <w:rsid w:val="005B38C4"/>
    <w:rsid w:val="005B3A76"/>
    <w:rsid w:val="005B6102"/>
    <w:rsid w:val="005C0783"/>
    <w:rsid w:val="005C2861"/>
    <w:rsid w:val="005C5838"/>
    <w:rsid w:val="005C61CA"/>
    <w:rsid w:val="005C6F93"/>
    <w:rsid w:val="005C754E"/>
    <w:rsid w:val="005C7D71"/>
    <w:rsid w:val="005D2A6E"/>
    <w:rsid w:val="005D44E2"/>
    <w:rsid w:val="005D4BC5"/>
    <w:rsid w:val="005D5877"/>
    <w:rsid w:val="005D5B33"/>
    <w:rsid w:val="005D66AB"/>
    <w:rsid w:val="005D7AC3"/>
    <w:rsid w:val="005E11DF"/>
    <w:rsid w:val="005E28C6"/>
    <w:rsid w:val="005E3EEB"/>
    <w:rsid w:val="005E7AE0"/>
    <w:rsid w:val="005E7DA9"/>
    <w:rsid w:val="005F0973"/>
    <w:rsid w:val="005F1E7B"/>
    <w:rsid w:val="005F3045"/>
    <w:rsid w:val="005F44E1"/>
    <w:rsid w:val="005F4B7C"/>
    <w:rsid w:val="005F4F5E"/>
    <w:rsid w:val="005F566D"/>
    <w:rsid w:val="005F6A3E"/>
    <w:rsid w:val="00602BE9"/>
    <w:rsid w:val="00602C80"/>
    <w:rsid w:val="00603B0D"/>
    <w:rsid w:val="00604241"/>
    <w:rsid w:val="00610DF2"/>
    <w:rsid w:val="00611069"/>
    <w:rsid w:val="00611991"/>
    <w:rsid w:val="00611A04"/>
    <w:rsid w:val="00613574"/>
    <w:rsid w:val="00614267"/>
    <w:rsid w:val="0061710F"/>
    <w:rsid w:val="006202E4"/>
    <w:rsid w:val="0062686C"/>
    <w:rsid w:val="00632295"/>
    <w:rsid w:val="0063237B"/>
    <w:rsid w:val="006337E9"/>
    <w:rsid w:val="00640733"/>
    <w:rsid w:val="00641196"/>
    <w:rsid w:val="00641310"/>
    <w:rsid w:val="00644C49"/>
    <w:rsid w:val="006452C9"/>
    <w:rsid w:val="006463B8"/>
    <w:rsid w:val="00646C43"/>
    <w:rsid w:val="0065160A"/>
    <w:rsid w:val="00652168"/>
    <w:rsid w:val="00653DB2"/>
    <w:rsid w:val="00654BBF"/>
    <w:rsid w:val="00656A62"/>
    <w:rsid w:val="00660EBD"/>
    <w:rsid w:val="00661148"/>
    <w:rsid w:val="006620F3"/>
    <w:rsid w:val="006659CC"/>
    <w:rsid w:val="00666175"/>
    <w:rsid w:val="006666D5"/>
    <w:rsid w:val="00666F7B"/>
    <w:rsid w:val="0066780B"/>
    <w:rsid w:val="00670E9E"/>
    <w:rsid w:val="0067130F"/>
    <w:rsid w:val="006733DF"/>
    <w:rsid w:val="00674F22"/>
    <w:rsid w:val="00675EAD"/>
    <w:rsid w:val="006854DB"/>
    <w:rsid w:val="00692D56"/>
    <w:rsid w:val="00693BF8"/>
    <w:rsid w:val="006A1AE1"/>
    <w:rsid w:val="006A2528"/>
    <w:rsid w:val="006A2744"/>
    <w:rsid w:val="006A3A29"/>
    <w:rsid w:val="006A66D6"/>
    <w:rsid w:val="006A6D28"/>
    <w:rsid w:val="006B00E6"/>
    <w:rsid w:val="006B1924"/>
    <w:rsid w:val="006B45D7"/>
    <w:rsid w:val="006B55B0"/>
    <w:rsid w:val="006B5D04"/>
    <w:rsid w:val="006C1F3A"/>
    <w:rsid w:val="006C31ED"/>
    <w:rsid w:val="006C4025"/>
    <w:rsid w:val="006C41B7"/>
    <w:rsid w:val="006C47BF"/>
    <w:rsid w:val="006D3684"/>
    <w:rsid w:val="006D6773"/>
    <w:rsid w:val="006D7B97"/>
    <w:rsid w:val="006E05AD"/>
    <w:rsid w:val="006E0E29"/>
    <w:rsid w:val="006E1582"/>
    <w:rsid w:val="006E168A"/>
    <w:rsid w:val="006E336A"/>
    <w:rsid w:val="006E389A"/>
    <w:rsid w:val="006E41E6"/>
    <w:rsid w:val="006F01E2"/>
    <w:rsid w:val="006F2B93"/>
    <w:rsid w:val="006F386E"/>
    <w:rsid w:val="006F7AA5"/>
    <w:rsid w:val="0070048C"/>
    <w:rsid w:val="00703151"/>
    <w:rsid w:val="0070365B"/>
    <w:rsid w:val="00704D9D"/>
    <w:rsid w:val="00704F2B"/>
    <w:rsid w:val="00704F6F"/>
    <w:rsid w:val="007051D6"/>
    <w:rsid w:val="007059B8"/>
    <w:rsid w:val="00711A00"/>
    <w:rsid w:val="00711EF4"/>
    <w:rsid w:val="00712611"/>
    <w:rsid w:val="00713487"/>
    <w:rsid w:val="0071543E"/>
    <w:rsid w:val="00716AB4"/>
    <w:rsid w:val="0071757B"/>
    <w:rsid w:val="007222D8"/>
    <w:rsid w:val="00723303"/>
    <w:rsid w:val="00723910"/>
    <w:rsid w:val="007257FA"/>
    <w:rsid w:val="00725BDE"/>
    <w:rsid w:val="007315C6"/>
    <w:rsid w:val="00731F1A"/>
    <w:rsid w:val="00732D11"/>
    <w:rsid w:val="00734218"/>
    <w:rsid w:val="0073457B"/>
    <w:rsid w:val="00736CDE"/>
    <w:rsid w:val="0074586D"/>
    <w:rsid w:val="007458B0"/>
    <w:rsid w:val="0074593E"/>
    <w:rsid w:val="00746B0D"/>
    <w:rsid w:val="007475B1"/>
    <w:rsid w:val="00770618"/>
    <w:rsid w:val="007709F6"/>
    <w:rsid w:val="00773247"/>
    <w:rsid w:val="00773671"/>
    <w:rsid w:val="00775648"/>
    <w:rsid w:val="00775C15"/>
    <w:rsid w:val="00780539"/>
    <w:rsid w:val="00780CEC"/>
    <w:rsid w:val="007819A2"/>
    <w:rsid w:val="007859ED"/>
    <w:rsid w:val="00786AD9"/>
    <w:rsid w:val="0079035B"/>
    <w:rsid w:val="00791DA8"/>
    <w:rsid w:val="00791E21"/>
    <w:rsid w:val="00792A0B"/>
    <w:rsid w:val="00795FD2"/>
    <w:rsid w:val="00796FEA"/>
    <w:rsid w:val="00797473"/>
    <w:rsid w:val="007A6A63"/>
    <w:rsid w:val="007B00EC"/>
    <w:rsid w:val="007B01D4"/>
    <w:rsid w:val="007B38C7"/>
    <w:rsid w:val="007B400E"/>
    <w:rsid w:val="007B5336"/>
    <w:rsid w:val="007B7FEE"/>
    <w:rsid w:val="007C1647"/>
    <w:rsid w:val="007C4E09"/>
    <w:rsid w:val="007C62CA"/>
    <w:rsid w:val="007C639C"/>
    <w:rsid w:val="007C7B10"/>
    <w:rsid w:val="007D1721"/>
    <w:rsid w:val="007D29CD"/>
    <w:rsid w:val="007D4BEF"/>
    <w:rsid w:val="007D4FBC"/>
    <w:rsid w:val="007D546F"/>
    <w:rsid w:val="007D5EDB"/>
    <w:rsid w:val="007E11C8"/>
    <w:rsid w:val="007E15EA"/>
    <w:rsid w:val="007E172E"/>
    <w:rsid w:val="007E4B74"/>
    <w:rsid w:val="007E5390"/>
    <w:rsid w:val="007E6933"/>
    <w:rsid w:val="007E72BA"/>
    <w:rsid w:val="007E7B56"/>
    <w:rsid w:val="007F1060"/>
    <w:rsid w:val="007F3F17"/>
    <w:rsid w:val="007F3FAC"/>
    <w:rsid w:val="007F455D"/>
    <w:rsid w:val="007F5527"/>
    <w:rsid w:val="007F5BA5"/>
    <w:rsid w:val="007F680D"/>
    <w:rsid w:val="007F698E"/>
    <w:rsid w:val="007F6F80"/>
    <w:rsid w:val="0080172A"/>
    <w:rsid w:val="00802078"/>
    <w:rsid w:val="00802F2B"/>
    <w:rsid w:val="0080599D"/>
    <w:rsid w:val="00807334"/>
    <w:rsid w:val="00807C3E"/>
    <w:rsid w:val="00811F77"/>
    <w:rsid w:val="00814059"/>
    <w:rsid w:val="00814C5E"/>
    <w:rsid w:val="0081570E"/>
    <w:rsid w:val="008174D6"/>
    <w:rsid w:val="008228D9"/>
    <w:rsid w:val="008241F1"/>
    <w:rsid w:val="00827A1B"/>
    <w:rsid w:val="00827BEC"/>
    <w:rsid w:val="00830F9B"/>
    <w:rsid w:val="008328D8"/>
    <w:rsid w:val="00834246"/>
    <w:rsid w:val="0083499A"/>
    <w:rsid w:val="00835337"/>
    <w:rsid w:val="0083536E"/>
    <w:rsid w:val="00835AE5"/>
    <w:rsid w:val="00835BD4"/>
    <w:rsid w:val="00842426"/>
    <w:rsid w:val="008429F4"/>
    <w:rsid w:val="0084316C"/>
    <w:rsid w:val="00844EF2"/>
    <w:rsid w:val="00847512"/>
    <w:rsid w:val="0085044B"/>
    <w:rsid w:val="0085170D"/>
    <w:rsid w:val="00851D6F"/>
    <w:rsid w:val="008535DE"/>
    <w:rsid w:val="0085405F"/>
    <w:rsid w:val="00854AD0"/>
    <w:rsid w:val="00855DF0"/>
    <w:rsid w:val="00863641"/>
    <w:rsid w:val="008652EC"/>
    <w:rsid w:val="00865776"/>
    <w:rsid w:val="008674E8"/>
    <w:rsid w:val="008706B6"/>
    <w:rsid w:val="00870F02"/>
    <w:rsid w:val="00872B99"/>
    <w:rsid w:val="0087441E"/>
    <w:rsid w:val="008770C9"/>
    <w:rsid w:val="00882E4C"/>
    <w:rsid w:val="00883D9E"/>
    <w:rsid w:val="00885075"/>
    <w:rsid w:val="008925FC"/>
    <w:rsid w:val="008940E3"/>
    <w:rsid w:val="00894C3F"/>
    <w:rsid w:val="008954BD"/>
    <w:rsid w:val="0089551C"/>
    <w:rsid w:val="0089632D"/>
    <w:rsid w:val="0089679B"/>
    <w:rsid w:val="00896EBE"/>
    <w:rsid w:val="00897752"/>
    <w:rsid w:val="008A01D8"/>
    <w:rsid w:val="008A04A4"/>
    <w:rsid w:val="008A1684"/>
    <w:rsid w:val="008A1E39"/>
    <w:rsid w:val="008A5C1D"/>
    <w:rsid w:val="008B17EE"/>
    <w:rsid w:val="008B1FC9"/>
    <w:rsid w:val="008B4FB6"/>
    <w:rsid w:val="008B5EC4"/>
    <w:rsid w:val="008C346B"/>
    <w:rsid w:val="008C61C6"/>
    <w:rsid w:val="008C66A8"/>
    <w:rsid w:val="008C6EAE"/>
    <w:rsid w:val="008D0C71"/>
    <w:rsid w:val="008D0EC4"/>
    <w:rsid w:val="008D2D71"/>
    <w:rsid w:val="008D3373"/>
    <w:rsid w:val="008E0084"/>
    <w:rsid w:val="008E094C"/>
    <w:rsid w:val="008E09A5"/>
    <w:rsid w:val="008E14C8"/>
    <w:rsid w:val="008E15BD"/>
    <w:rsid w:val="008E2F19"/>
    <w:rsid w:val="008E46F7"/>
    <w:rsid w:val="008E5301"/>
    <w:rsid w:val="008E596E"/>
    <w:rsid w:val="008F0EF9"/>
    <w:rsid w:val="008F2AE2"/>
    <w:rsid w:val="008F2AE7"/>
    <w:rsid w:val="008F3993"/>
    <w:rsid w:val="008F3E23"/>
    <w:rsid w:val="008F565A"/>
    <w:rsid w:val="008F6D84"/>
    <w:rsid w:val="008F7086"/>
    <w:rsid w:val="008F7AC3"/>
    <w:rsid w:val="00906918"/>
    <w:rsid w:val="0090788E"/>
    <w:rsid w:val="009108CF"/>
    <w:rsid w:val="009109A6"/>
    <w:rsid w:val="0091588C"/>
    <w:rsid w:val="009209C9"/>
    <w:rsid w:val="00920DB7"/>
    <w:rsid w:val="00924657"/>
    <w:rsid w:val="0092537D"/>
    <w:rsid w:val="00926381"/>
    <w:rsid w:val="00927E3E"/>
    <w:rsid w:val="00931151"/>
    <w:rsid w:val="009403ED"/>
    <w:rsid w:val="009436F9"/>
    <w:rsid w:val="0094565F"/>
    <w:rsid w:val="0094627B"/>
    <w:rsid w:val="009468E4"/>
    <w:rsid w:val="00946F00"/>
    <w:rsid w:val="009473CE"/>
    <w:rsid w:val="009527FA"/>
    <w:rsid w:val="00954065"/>
    <w:rsid w:val="00954F45"/>
    <w:rsid w:val="00955404"/>
    <w:rsid w:val="0096518D"/>
    <w:rsid w:val="00970A24"/>
    <w:rsid w:val="00976DA1"/>
    <w:rsid w:val="009801E4"/>
    <w:rsid w:val="00981245"/>
    <w:rsid w:val="00982697"/>
    <w:rsid w:val="00982E2F"/>
    <w:rsid w:val="00985248"/>
    <w:rsid w:val="00986B7C"/>
    <w:rsid w:val="00987223"/>
    <w:rsid w:val="00987A6E"/>
    <w:rsid w:val="00993575"/>
    <w:rsid w:val="0099454A"/>
    <w:rsid w:val="00994D3A"/>
    <w:rsid w:val="009975ED"/>
    <w:rsid w:val="00997F73"/>
    <w:rsid w:val="009A0776"/>
    <w:rsid w:val="009A196B"/>
    <w:rsid w:val="009A28F3"/>
    <w:rsid w:val="009A3525"/>
    <w:rsid w:val="009A3847"/>
    <w:rsid w:val="009A42E7"/>
    <w:rsid w:val="009A5EFC"/>
    <w:rsid w:val="009A7184"/>
    <w:rsid w:val="009B10D9"/>
    <w:rsid w:val="009B1C6D"/>
    <w:rsid w:val="009B1C8D"/>
    <w:rsid w:val="009B2CE7"/>
    <w:rsid w:val="009B72BE"/>
    <w:rsid w:val="009C0ABA"/>
    <w:rsid w:val="009C1C5A"/>
    <w:rsid w:val="009C4223"/>
    <w:rsid w:val="009C622E"/>
    <w:rsid w:val="009C7F26"/>
    <w:rsid w:val="009D0D69"/>
    <w:rsid w:val="009D1B29"/>
    <w:rsid w:val="009D2C93"/>
    <w:rsid w:val="009D2D14"/>
    <w:rsid w:val="009D2FEA"/>
    <w:rsid w:val="009D327D"/>
    <w:rsid w:val="009D40A3"/>
    <w:rsid w:val="009D4971"/>
    <w:rsid w:val="009D50E1"/>
    <w:rsid w:val="009D7D76"/>
    <w:rsid w:val="009E0D58"/>
    <w:rsid w:val="009E3EDC"/>
    <w:rsid w:val="009E64F3"/>
    <w:rsid w:val="009F0095"/>
    <w:rsid w:val="009F27AA"/>
    <w:rsid w:val="009F45F9"/>
    <w:rsid w:val="009F5A4F"/>
    <w:rsid w:val="009F5A63"/>
    <w:rsid w:val="00A02658"/>
    <w:rsid w:val="00A02D62"/>
    <w:rsid w:val="00A05BE3"/>
    <w:rsid w:val="00A06CF8"/>
    <w:rsid w:val="00A072A8"/>
    <w:rsid w:val="00A11546"/>
    <w:rsid w:val="00A13391"/>
    <w:rsid w:val="00A168C7"/>
    <w:rsid w:val="00A16CEB"/>
    <w:rsid w:val="00A200E2"/>
    <w:rsid w:val="00A20733"/>
    <w:rsid w:val="00A23F53"/>
    <w:rsid w:val="00A25472"/>
    <w:rsid w:val="00A32308"/>
    <w:rsid w:val="00A326A7"/>
    <w:rsid w:val="00A34B84"/>
    <w:rsid w:val="00A3518E"/>
    <w:rsid w:val="00A35614"/>
    <w:rsid w:val="00A35D80"/>
    <w:rsid w:val="00A37EBC"/>
    <w:rsid w:val="00A40B15"/>
    <w:rsid w:val="00A42B77"/>
    <w:rsid w:val="00A50E00"/>
    <w:rsid w:val="00A51A30"/>
    <w:rsid w:val="00A52267"/>
    <w:rsid w:val="00A5291F"/>
    <w:rsid w:val="00A5526C"/>
    <w:rsid w:val="00A56A47"/>
    <w:rsid w:val="00A64649"/>
    <w:rsid w:val="00A6595C"/>
    <w:rsid w:val="00A65B9A"/>
    <w:rsid w:val="00A65D07"/>
    <w:rsid w:val="00A66855"/>
    <w:rsid w:val="00A67342"/>
    <w:rsid w:val="00A67955"/>
    <w:rsid w:val="00A67B34"/>
    <w:rsid w:val="00A73524"/>
    <w:rsid w:val="00A742AD"/>
    <w:rsid w:val="00A76CE8"/>
    <w:rsid w:val="00A77278"/>
    <w:rsid w:val="00A77BAA"/>
    <w:rsid w:val="00A80B57"/>
    <w:rsid w:val="00A80C9E"/>
    <w:rsid w:val="00A8168B"/>
    <w:rsid w:val="00A84F38"/>
    <w:rsid w:val="00A85263"/>
    <w:rsid w:val="00A858D8"/>
    <w:rsid w:val="00A877BC"/>
    <w:rsid w:val="00A879AF"/>
    <w:rsid w:val="00A91277"/>
    <w:rsid w:val="00A91D93"/>
    <w:rsid w:val="00A93461"/>
    <w:rsid w:val="00A93DD4"/>
    <w:rsid w:val="00A94717"/>
    <w:rsid w:val="00A96712"/>
    <w:rsid w:val="00A96C23"/>
    <w:rsid w:val="00A9702E"/>
    <w:rsid w:val="00AA06CD"/>
    <w:rsid w:val="00AA3B9C"/>
    <w:rsid w:val="00AA3D6D"/>
    <w:rsid w:val="00AA6AA5"/>
    <w:rsid w:val="00AB044C"/>
    <w:rsid w:val="00AB0B13"/>
    <w:rsid w:val="00AB3058"/>
    <w:rsid w:val="00AB38EE"/>
    <w:rsid w:val="00AB4053"/>
    <w:rsid w:val="00AB6C28"/>
    <w:rsid w:val="00AC58D3"/>
    <w:rsid w:val="00AC7098"/>
    <w:rsid w:val="00AC7343"/>
    <w:rsid w:val="00AC771B"/>
    <w:rsid w:val="00AC7A01"/>
    <w:rsid w:val="00AD17C5"/>
    <w:rsid w:val="00AD1E62"/>
    <w:rsid w:val="00AD4CA5"/>
    <w:rsid w:val="00AD5190"/>
    <w:rsid w:val="00AD5CD4"/>
    <w:rsid w:val="00AE36D8"/>
    <w:rsid w:val="00AE519A"/>
    <w:rsid w:val="00AE542A"/>
    <w:rsid w:val="00AF27DC"/>
    <w:rsid w:val="00AF46F9"/>
    <w:rsid w:val="00AF53BC"/>
    <w:rsid w:val="00AF5ADF"/>
    <w:rsid w:val="00AF6B89"/>
    <w:rsid w:val="00B0056D"/>
    <w:rsid w:val="00B01856"/>
    <w:rsid w:val="00B01918"/>
    <w:rsid w:val="00B03180"/>
    <w:rsid w:val="00B05401"/>
    <w:rsid w:val="00B06E18"/>
    <w:rsid w:val="00B102D6"/>
    <w:rsid w:val="00B11F50"/>
    <w:rsid w:val="00B13140"/>
    <w:rsid w:val="00B15333"/>
    <w:rsid w:val="00B1568D"/>
    <w:rsid w:val="00B213BE"/>
    <w:rsid w:val="00B25E39"/>
    <w:rsid w:val="00B30099"/>
    <w:rsid w:val="00B302E8"/>
    <w:rsid w:val="00B30EB9"/>
    <w:rsid w:val="00B35CBA"/>
    <w:rsid w:val="00B40D2F"/>
    <w:rsid w:val="00B42375"/>
    <w:rsid w:val="00B5175E"/>
    <w:rsid w:val="00B52288"/>
    <w:rsid w:val="00B527DB"/>
    <w:rsid w:val="00B528EA"/>
    <w:rsid w:val="00B5420C"/>
    <w:rsid w:val="00B552E8"/>
    <w:rsid w:val="00B55542"/>
    <w:rsid w:val="00B5557C"/>
    <w:rsid w:val="00B556F0"/>
    <w:rsid w:val="00B56B65"/>
    <w:rsid w:val="00B600DD"/>
    <w:rsid w:val="00B60EF3"/>
    <w:rsid w:val="00B61673"/>
    <w:rsid w:val="00B61D03"/>
    <w:rsid w:val="00B62667"/>
    <w:rsid w:val="00B642F3"/>
    <w:rsid w:val="00B65090"/>
    <w:rsid w:val="00B664A0"/>
    <w:rsid w:val="00B665D2"/>
    <w:rsid w:val="00B66AB4"/>
    <w:rsid w:val="00B7172D"/>
    <w:rsid w:val="00B75271"/>
    <w:rsid w:val="00B76C0B"/>
    <w:rsid w:val="00B77386"/>
    <w:rsid w:val="00B8201F"/>
    <w:rsid w:val="00B82E64"/>
    <w:rsid w:val="00B845DC"/>
    <w:rsid w:val="00B87A79"/>
    <w:rsid w:val="00B92DF9"/>
    <w:rsid w:val="00B94283"/>
    <w:rsid w:val="00B94E96"/>
    <w:rsid w:val="00B95460"/>
    <w:rsid w:val="00B95BE9"/>
    <w:rsid w:val="00B96DA4"/>
    <w:rsid w:val="00BA05F3"/>
    <w:rsid w:val="00BA2B59"/>
    <w:rsid w:val="00BA2F89"/>
    <w:rsid w:val="00BA3DE2"/>
    <w:rsid w:val="00BA6D56"/>
    <w:rsid w:val="00BA6FD0"/>
    <w:rsid w:val="00BB2AEE"/>
    <w:rsid w:val="00BB2EE1"/>
    <w:rsid w:val="00BB42A2"/>
    <w:rsid w:val="00BB75AF"/>
    <w:rsid w:val="00BC0CB8"/>
    <w:rsid w:val="00BC1126"/>
    <w:rsid w:val="00BC17D5"/>
    <w:rsid w:val="00BC2463"/>
    <w:rsid w:val="00BC32F5"/>
    <w:rsid w:val="00BC3921"/>
    <w:rsid w:val="00BC6051"/>
    <w:rsid w:val="00BC7205"/>
    <w:rsid w:val="00BD062C"/>
    <w:rsid w:val="00BD1B4D"/>
    <w:rsid w:val="00BD41E8"/>
    <w:rsid w:val="00BD4D3F"/>
    <w:rsid w:val="00BD5055"/>
    <w:rsid w:val="00BD5AC8"/>
    <w:rsid w:val="00BD5C2F"/>
    <w:rsid w:val="00BD5C58"/>
    <w:rsid w:val="00BD652F"/>
    <w:rsid w:val="00BD6803"/>
    <w:rsid w:val="00BD6D84"/>
    <w:rsid w:val="00BE2F93"/>
    <w:rsid w:val="00BE6283"/>
    <w:rsid w:val="00BE63A5"/>
    <w:rsid w:val="00BE6D20"/>
    <w:rsid w:val="00BE742A"/>
    <w:rsid w:val="00BF035B"/>
    <w:rsid w:val="00BF0B0E"/>
    <w:rsid w:val="00BF0FAD"/>
    <w:rsid w:val="00BF2944"/>
    <w:rsid w:val="00BF2ACC"/>
    <w:rsid w:val="00BF2AD0"/>
    <w:rsid w:val="00BF3393"/>
    <w:rsid w:val="00BF78F2"/>
    <w:rsid w:val="00BF7987"/>
    <w:rsid w:val="00C010CC"/>
    <w:rsid w:val="00C03800"/>
    <w:rsid w:val="00C03CF6"/>
    <w:rsid w:val="00C05650"/>
    <w:rsid w:val="00C056C8"/>
    <w:rsid w:val="00C0577D"/>
    <w:rsid w:val="00C0629B"/>
    <w:rsid w:val="00C07E4C"/>
    <w:rsid w:val="00C13C2F"/>
    <w:rsid w:val="00C157D9"/>
    <w:rsid w:val="00C170D0"/>
    <w:rsid w:val="00C21B77"/>
    <w:rsid w:val="00C23978"/>
    <w:rsid w:val="00C26018"/>
    <w:rsid w:val="00C26E16"/>
    <w:rsid w:val="00C32F10"/>
    <w:rsid w:val="00C32F19"/>
    <w:rsid w:val="00C33B09"/>
    <w:rsid w:val="00C33DF1"/>
    <w:rsid w:val="00C374D1"/>
    <w:rsid w:val="00C37C00"/>
    <w:rsid w:val="00C40442"/>
    <w:rsid w:val="00C40782"/>
    <w:rsid w:val="00C41FEB"/>
    <w:rsid w:val="00C4368C"/>
    <w:rsid w:val="00C51CE3"/>
    <w:rsid w:val="00C520D6"/>
    <w:rsid w:val="00C53227"/>
    <w:rsid w:val="00C53430"/>
    <w:rsid w:val="00C54C95"/>
    <w:rsid w:val="00C567B5"/>
    <w:rsid w:val="00C56F5C"/>
    <w:rsid w:val="00C56FF8"/>
    <w:rsid w:val="00C57E46"/>
    <w:rsid w:val="00C60D54"/>
    <w:rsid w:val="00C61325"/>
    <w:rsid w:val="00C61B45"/>
    <w:rsid w:val="00C64732"/>
    <w:rsid w:val="00C651FB"/>
    <w:rsid w:val="00C653E7"/>
    <w:rsid w:val="00C67A86"/>
    <w:rsid w:val="00C70A31"/>
    <w:rsid w:val="00C7510A"/>
    <w:rsid w:val="00C75227"/>
    <w:rsid w:val="00C77B6D"/>
    <w:rsid w:val="00C818B3"/>
    <w:rsid w:val="00C81909"/>
    <w:rsid w:val="00C81F4F"/>
    <w:rsid w:val="00C83CBD"/>
    <w:rsid w:val="00C84E7D"/>
    <w:rsid w:val="00C8685F"/>
    <w:rsid w:val="00C875A5"/>
    <w:rsid w:val="00C907DE"/>
    <w:rsid w:val="00C9485D"/>
    <w:rsid w:val="00CA05B2"/>
    <w:rsid w:val="00CA1669"/>
    <w:rsid w:val="00CA3F01"/>
    <w:rsid w:val="00CA4E6C"/>
    <w:rsid w:val="00CA7B6F"/>
    <w:rsid w:val="00CB070E"/>
    <w:rsid w:val="00CB27DF"/>
    <w:rsid w:val="00CB2F83"/>
    <w:rsid w:val="00CB3CF1"/>
    <w:rsid w:val="00CB3CF4"/>
    <w:rsid w:val="00CB60B9"/>
    <w:rsid w:val="00CC0354"/>
    <w:rsid w:val="00CC0E58"/>
    <w:rsid w:val="00CC12EB"/>
    <w:rsid w:val="00CC25BB"/>
    <w:rsid w:val="00CC266D"/>
    <w:rsid w:val="00CC2961"/>
    <w:rsid w:val="00CC531D"/>
    <w:rsid w:val="00CC7CFA"/>
    <w:rsid w:val="00CD4740"/>
    <w:rsid w:val="00CD53B4"/>
    <w:rsid w:val="00CE05CD"/>
    <w:rsid w:val="00CE3A62"/>
    <w:rsid w:val="00CE5378"/>
    <w:rsid w:val="00CF0DA5"/>
    <w:rsid w:val="00CF38FC"/>
    <w:rsid w:val="00CF3D81"/>
    <w:rsid w:val="00D03D0E"/>
    <w:rsid w:val="00D03FA8"/>
    <w:rsid w:val="00D048E7"/>
    <w:rsid w:val="00D05EA1"/>
    <w:rsid w:val="00D1662D"/>
    <w:rsid w:val="00D17B0F"/>
    <w:rsid w:val="00D20993"/>
    <w:rsid w:val="00D23E7E"/>
    <w:rsid w:val="00D269E8"/>
    <w:rsid w:val="00D26AEF"/>
    <w:rsid w:val="00D277AE"/>
    <w:rsid w:val="00D324FA"/>
    <w:rsid w:val="00D328CA"/>
    <w:rsid w:val="00D354C1"/>
    <w:rsid w:val="00D35F44"/>
    <w:rsid w:val="00D3662F"/>
    <w:rsid w:val="00D366E5"/>
    <w:rsid w:val="00D374B8"/>
    <w:rsid w:val="00D40676"/>
    <w:rsid w:val="00D420FE"/>
    <w:rsid w:val="00D4520A"/>
    <w:rsid w:val="00D45EA2"/>
    <w:rsid w:val="00D4634F"/>
    <w:rsid w:val="00D46DEE"/>
    <w:rsid w:val="00D47266"/>
    <w:rsid w:val="00D51AF5"/>
    <w:rsid w:val="00D52662"/>
    <w:rsid w:val="00D55ADB"/>
    <w:rsid w:val="00D5697F"/>
    <w:rsid w:val="00D612C4"/>
    <w:rsid w:val="00D6251A"/>
    <w:rsid w:val="00D631B9"/>
    <w:rsid w:val="00D632CF"/>
    <w:rsid w:val="00D6377C"/>
    <w:rsid w:val="00D64791"/>
    <w:rsid w:val="00D65BB2"/>
    <w:rsid w:val="00D663F8"/>
    <w:rsid w:val="00D66DCF"/>
    <w:rsid w:val="00D67B84"/>
    <w:rsid w:val="00D745DA"/>
    <w:rsid w:val="00D7466E"/>
    <w:rsid w:val="00D75069"/>
    <w:rsid w:val="00D769A4"/>
    <w:rsid w:val="00D776B7"/>
    <w:rsid w:val="00D80330"/>
    <w:rsid w:val="00D80C6C"/>
    <w:rsid w:val="00D837E6"/>
    <w:rsid w:val="00D85857"/>
    <w:rsid w:val="00D908EA"/>
    <w:rsid w:val="00D909C5"/>
    <w:rsid w:val="00D90C5F"/>
    <w:rsid w:val="00D97442"/>
    <w:rsid w:val="00DA2074"/>
    <w:rsid w:val="00DA35C2"/>
    <w:rsid w:val="00DB2D8E"/>
    <w:rsid w:val="00DC20E7"/>
    <w:rsid w:val="00DC311F"/>
    <w:rsid w:val="00DC3945"/>
    <w:rsid w:val="00DC462D"/>
    <w:rsid w:val="00DC489F"/>
    <w:rsid w:val="00DC510D"/>
    <w:rsid w:val="00DD044C"/>
    <w:rsid w:val="00DD1376"/>
    <w:rsid w:val="00DD5377"/>
    <w:rsid w:val="00DD75D0"/>
    <w:rsid w:val="00DE018C"/>
    <w:rsid w:val="00DE0613"/>
    <w:rsid w:val="00DE0B0A"/>
    <w:rsid w:val="00DE27B5"/>
    <w:rsid w:val="00DE2FC8"/>
    <w:rsid w:val="00DE3EA4"/>
    <w:rsid w:val="00DE5FF0"/>
    <w:rsid w:val="00DE713E"/>
    <w:rsid w:val="00DE79CE"/>
    <w:rsid w:val="00DF0AA5"/>
    <w:rsid w:val="00DF3C29"/>
    <w:rsid w:val="00DF6EEA"/>
    <w:rsid w:val="00DF6FCF"/>
    <w:rsid w:val="00DF7A8E"/>
    <w:rsid w:val="00E0018E"/>
    <w:rsid w:val="00E008C5"/>
    <w:rsid w:val="00E03418"/>
    <w:rsid w:val="00E03AD7"/>
    <w:rsid w:val="00E03CFA"/>
    <w:rsid w:val="00E127E3"/>
    <w:rsid w:val="00E16154"/>
    <w:rsid w:val="00E21852"/>
    <w:rsid w:val="00E222B5"/>
    <w:rsid w:val="00E22D15"/>
    <w:rsid w:val="00E25090"/>
    <w:rsid w:val="00E32FD3"/>
    <w:rsid w:val="00E33DEB"/>
    <w:rsid w:val="00E348B8"/>
    <w:rsid w:val="00E34AEA"/>
    <w:rsid w:val="00E41A91"/>
    <w:rsid w:val="00E43C23"/>
    <w:rsid w:val="00E44C41"/>
    <w:rsid w:val="00E44D87"/>
    <w:rsid w:val="00E46995"/>
    <w:rsid w:val="00E477C3"/>
    <w:rsid w:val="00E50196"/>
    <w:rsid w:val="00E50BCB"/>
    <w:rsid w:val="00E51F98"/>
    <w:rsid w:val="00E53F73"/>
    <w:rsid w:val="00E540BC"/>
    <w:rsid w:val="00E561C3"/>
    <w:rsid w:val="00E56A6F"/>
    <w:rsid w:val="00E6269D"/>
    <w:rsid w:val="00E658E6"/>
    <w:rsid w:val="00E665A5"/>
    <w:rsid w:val="00E66897"/>
    <w:rsid w:val="00E67EC4"/>
    <w:rsid w:val="00E702BA"/>
    <w:rsid w:val="00E71D2A"/>
    <w:rsid w:val="00E71E52"/>
    <w:rsid w:val="00E73CA0"/>
    <w:rsid w:val="00E7566F"/>
    <w:rsid w:val="00E75C51"/>
    <w:rsid w:val="00E77BE9"/>
    <w:rsid w:val="00E80997"/>
    <w:rsid w:val="00E817EA"/>
    <w:rsid w:val="00E834E8"/>
    <w:rsid w:val="00E845EA"/>
    <w:rsid w:val="00E84C2B"/>
    <w:rsid w:val="00E86ED8"/>
    <w:rsid w:val="00E875AD"/>
    <w:rsid w:val="00E87835"/>
    <w:rsid w:val="00E9052C"/>
    <w:rsid w:val="00E93814"/>
    <w:rsid w:val="00E95050"/>
    <w:rsid w:val="00E955AD"/>
    <w:rsid w:val="00EA2D7A"/>
    <w:rsid w:val="00EA2F26"/>
    <w:rsid w:val="00EA35CE"/>
    <w:rsid w:val="00EA42FD"/>
    <w:rsid w:val="00EA5568"/>
    <w:rsid w:val="00EA7A81"/>
    <w:rsid w:val="00EB02F1"/>
    <w:rsid w:val="00EB066A"/>
    <w:rsid w:val="00EB312C"/>
    <w:rsid w:val="00EB42E9"/>
    <w:rsid w:val="00EB4E1B"/>
    <w:rsid w:val="00EB7572"/>
    <w:rsid w:val="00EC361B"/>
    <w:rsid w:val="00EC4BE8"/>
    <w:rsid w:val="00EC5BE2"/>
    <w:rsid w:val="00EC7D3D"/>
    <w:rsid w:val="00ED388A"/>
    <w:rsid w:val="00ED3F93"/>
    <w:rsid w:val="00ED41DF"/>
    <w:rsid w:val="00ED41EE"/>
    <w:rsid w:val="00ED4540"/>
    <w:rsid w:val="00ED4F0D"/>
    <w:rsid w:val="00ED5BAF"/>
    <w:rsid w:val="00ED623C"/>
    <w:rsid w:val="00ED70FE"/>
    <w:rsid w:val="00ED780C"/>
    <w:rsid w:val="00EE02B7"/>
    <w:rsid w:val="00EE3434"/>
    <w:rsid w:val="00EE4CBA"/>
    <w:rsid w:val="00EE6050"/>
    <w:rsid w:val="00EE68CF"/>
    <w:rsid w:val="00EE71F6"/>
    <w:rsid w:val="00EE7B64"/>
    <w:rsid w:val="00EF2087"/>
    <w:rsid w:val="00EF4F32"/>
    <w:rsid w:val="00EF64FA"/>
    <w:rsid w:val="00EF67F2"/>
    <w:rsid w:val="00F00160"/>
    <w:rsid w:val="00F02906"/>
    <w:rsid w:val="00F03181"/>
    <w:rsid w:val="00F050EB"/>
    <w:rsid w:val="00F05456"/>
    <w:rsid w:val="00F06069"/>
    <w:rsid w:val="00F06107"/>
    <w:rsid w:val="00F065C8"/>
    <w:rsid w:val="00F12EEE"/>
    <w:rsid w:val="00F143FD"/>
    <w:rsid w:val="00F1542D"/>
    <w:rsid w:val="00F16B55"/>
    <w:rsid w:val="00F16D8D"/>
    <w:rsid w:val="00F20167"/>
    <w:rsid w:val="00F20998"/>
    <w:rsid w:val="00F20A15"/>
    <w:rsid w:val="00F20C03"/>
    <w:rsid w:val="00F2197A"/>
    <w:rsid w:val="00F21A10"/>
    <w:rsid w:val="00F229A3"/>
    <w:rsid w:val="00F24015"/>
    <w:rsid w:val="00F241D0"/>
    <w:rsid w:val="00F305DD"/>
    <w:rsid w:val="00F31FF5"/>
    <w:rsid w:val="00F35DDB"/>
    <w:rsid w:val="00F3742F"/>
    <w:rsid w:val="00F37814"/>
    <w:rsid w:val="00F4035A"/>
    <w:rsid w:val="00F40A8B"/>
    <w:rsid w:val="00F42E0A"/>
    <w:rsid w:val="00F45578"/>
    <w:rsid w:val="00F47E76"/>
    <w:rsid w:val="00F5253E"/>
    <w:rsid w:val="00F55096"/>
    <w:rsid w:val="00F57F21"/>
    <w:rsid w:val="00F603C5"/>
    <w:rsid w:val="00F60EB4"/>
    <w:rsid w:val="00F62BC4"/>
    <w:rsid w:val="00F65EE9"/>
    <w:rsid w:val="00F71466"/>
    <w:rsid w:val="00F73E5F"/>
    <w:rsid w:val="00F75DA8"/>
    <w:rsid w:val="00F769F5"/>
    <w:rsid w:val="00F82253"/>
    <w:rsid w:val="00F83589"/>
    <w:rsid w:val="00F8495B"/>
    <w:rsid w:val="00F87CFD"/>
    <w:rsid w:val="00F90814"/>
    <w:rsid w:val="00F94EBD"/>
    <w:rsid w:val="00F97287"/>
    <w:rsid w:val="00FA0513"/>
    <w:rsid w:val="00FA3171"/>
    <w:rsid w:val="00FA349D"/>
    <w:rsid w:val="00FA77DF"/>
    <w:rsid w:val="00FB0553"/>
    <w:rsid w:val="00FB0E8B"/>
    <w:rsid w:val="00FB241C"/>
    <w:rsid w:val="00FB3F1E"/>
    <w:rsid w:val="00FB58EA"/>
    <w:rsid w:val="00FC3235"/>
    <w:rsid w:val="00FC59C9"/>
    <w:rsid w:val="00FC6C98"/>
    <w:rsid w:val="00FC75B6"/>
    <w:rsid w:val="00FC7D30"/>
    <w:rsid w:val="00FC7FA2"/>
    <w:rsid w:val="00FD0C32"/>
    <w:rsid w:val="00FD1FB7"/>
    <w:rsid w:val="00FD20FF"/>
    <w:rsid w:val="00FD42B5"/>
    <w:rsid w:val="00FE08A6"/>
    <w:rsid w:val="00FE27B4"/>
    <w:rsid w:val="00FE4C57"/>
    <w:rsid w:val="00FE5485"/>
    <w:rsid w:val="00FE66E6"/>
    <w:rsid w:val="00FF06E5"/>
    <w:rsid w:val="00FF2867"/>
    <w:rsid w:val="00FF3AC2"/>
    <w:rsid w:val="00FF6CF2"/>
    <w:rsid w:val="3C5BC305"/>
    <w:rsid w:val="45FC85F7"/>
    <w:rsid w:val="4EF8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silver"/>
    </o:shapedefaults>
    <o:shapelayout v:ext="edit">
      <o:idmap v:ext="edit" data="2"/>
    </o:shapelayout>
  </w:shapeDefaults>
  <w:decimalSymbol w:val="."/>
  <w:listSeparator w:val=","/>
  <w14:docId w14:val="42E6CB8F"/>
  <w15:docId w15:val="{15CFBDC9-3F4A-432A-A3AB-87BD93ED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de-D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1" w:uiPriority="2" w:unhideWhenUsed="1" w:qFormat="1"/>
    <w:lsdException w:name="heading 6" w:semiHidden="1" w:uiPriority="40" w:unhideWhenUsed="1"/>
    <w:lsdException w:name="heading 7" w:semiHidden="1" w:uiPriority="40" w:unhideWhenUsed="1"/>
    <w:lsdException w:name="heading 8" w:semiHidden="1" w:uiPriority="40" w:unhideWhenUsed="1"/>
    <w:lsdException w:name="heading 9" w:semiHidden="1" w:uiPriority="4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8" w:unhideWhenUsed="1"/>
    <w:lsdException w:name="footer" w:semiHidden="1" w:uiPriority="48" w:unhideWhenUsed="1"/>
    <w:lsdException w:name="index heading" w:semiHidden="1" w:unhideWhenUsed="1"/>
    <w:lsdException w:name="caption" w:semiHidden="1" w:uiPriority="35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semiHidden="1" w:uiPriority="2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rsid w:val="00F83589"/>
    <w:pPr>
      <w:spacing w:after="130"/>
    </w:pPr>
    <w:rPr>
      <w:kern w:val="12"/>
      <w:lang w:val="en-US"/>
    </w:rPr>
  </w:style>
  <w:style w:type="paragraph" w:styleId="berschrift1">
    <w:name w:val="heading 1"/>
    <w:aliases w:val="_Heading 1"/>
    <w:basedOn w:val="Standard"/>
    <w:next w:val="Body"/>
    <w:link w:val="berschrift1Zchn"/>
    <w:uiPriority w:val="2"/>
    <w:qFormat/>
    <w:rsid w:val="00115677"/>
    <w:pPr>
      <w:keepNext/>
      <w:keepLines/>
      <w:numPr>
        <w:numId w:val="48"/>
      </w:numPr>
      <w:suppressAutoHyphen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aliases w:val="_Heading 2"/>
    <w:basedOn w:val="Standard"/>
    <w:next w:val="Body"/>
    <w:link w:val="berschrift2Zchn"/>
    <w:uiPriority w:val="2"/>
    <w:qFormat/>
    <w:rsid w:val="00115677"/>
    <w:pPr>
      <w:keepNext/>
      <w:keepLines/>
      <w:numPr>
        <w:ilvl w:val="1"/>
        <w:numId w:val="48"/>
      </w:numPr>
      <w:suppressAutoHyphens/>
      <w:spacing w:before="380" w:line="240" w:lineRule="auto"/>
      <w:contextualSpacing/>
      <w:outlineLvl w:val="1"/>
    </w:pPr>
    <w:rPr>
      <w:rFonts w:asciiTheme="majorHAnsi" w:hAnsiTheme="majorHAnsi"/>
      <w:b/>
      <w:sz w:val="24"/>
      <w:szCs w:val="26"/>
    </w:rPr>
  </w:style>
  <w:style w:type="paragraph" w:styleId="berschrift3">
    <w:name w:val="heading 3"/>
    <w:aliases w:val="_Heading 3"/>
    <w:basedOn w:val="Standard"/>
    <w:next w:val="Body"/>
    <w:link w:val="berschrift3Zchn"/>
    <w:uiPriority w:val="2"/>
    <w:qFormat/>
    <w:rsid w:val="00115677"/>
    <w:pPr>
      <w:keepNext/>
      <w:keepLines/>
      <w:numPr>
        <w:ilvl w:val="2"/>
        <w:numId w:val="48"/>
      </w:numPr>
      <w:tabs>
        <w:tab w:val="left" w:pos="994"/>
      </w:tabs>
      <w:suppressAutoHyphens/>
      <w:spacing w:before="290" w:line="240" w:lineRule="exact"/>
      <w:contextualSpacing/>
      <w:outlineLvl w:val="2"/>
    </w:pPr>
    <w:rPr>
      <w:rFonts w:asciiTheme="majorHAnsi" w:hAnsiTheme="majorHAnsi"/>
      <w:b/>
    </w:rPr>
  </w:style>
  <w:style w:type="paragraph" w:styleId="berschrift4">
    <w:name w:val="heading 4"/>
    <w:aliases w:val="_Heading 4"/>
    <w:basedOn w:val="Standard"/>
    <w:next w:val="Body"/>
    <w:link w:val="berschrift4Zchn"/>
    <w:uiPriority w:val="2"/>
    <w:qFormat/>
    <w:rsid w:val="00115677"/>
    <w:pPr>
      <w:keepNext/>
      <w:keepLines/>
      <w:numPr>
        <w:ilvl w:val="3"/>
        <w:numId w:val="48"/>
      </w:numPr>
      <w:suppressAutoHyphens/>
      <w:spacing w:before="260"/>
      <w:contextualSpacing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aliases w:val="_Heading 5"/>
    <w:basedOn w:val="Standard"/>
    <w:next w:val="Body"/>
    <w:link w:val="berschrift5Zchn"/>
    <w:uiPriority w:val="2"/>
    <w:qFormat/>
    <w:rsid w:val="00115677"/>
    <w:pPr>
      <w:keepNext/>
      <w:keepLines/>
      <w:numPr>
        <w:ilvl w:val="4"/>
        <w:numId w:val="48"/>
      </w:numPr>
      <w:suppressAutoHyphens/>
      <w:spacing w:before="200"/>
      <w:contextualSpacing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Body"/>
    <w:link w:val="berschrift6Zchn"/>
    <w:uiPriority w:val="40"/>
    <w:semiHidden/>
    <w:rsid w:val="002569DB"/>
    <w:pPr>
      <w:keepNext/>
      <w:keepLines/>
      <w:numPr>
        <w:ilvl w:val="5"/>
        <w:numId w:val="48"/>
      </w:numPr>
      <w:suppressAutoHyphens/>
      <w:spacing w:before="200"/>
      <w:contextualSpacing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Body"/>
    <w:link w:val="berschrift7Zchn"/>
    <w:uiPriority w:val="40"/>
    <w:semiHidden/>
    <w:rsid w:val="002569DB"/>
    <w:pPr>
      <w:keepNext/>
      <w:keepLines/>
      <w:numPr>
        <w:ilvl w:val="6"/>
        <w:numId w:val="48"/>
      </w:numPr>
      <w:suppressAutoHyphens/>
      <w:spacing w:before="200"/>
      <w:contextualSpacing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Body"/>
    <w:link w:val="berschrift8Zchn"/>
    <w:uiPriority w:val="40"/>
    <w:semiHidden/>
    <w:rsid w:val="002569DB"/>
    <w:pPr>
      <w:keepNext/>
      <w:keepLines/>
      <w:numPr>
        <w:ilvl w:val="7"/>
        <w:numId w:val="48"/>
      </w:numPr>
      <w:suppressAutoHyphens/>
      <w:spacing w:before="200"/>
      <w:contextualSpacing/>
      <w:outlineLvl w:val="7"/>
    </w:pPr>
    <w:rPr>
      <w:rFonts w:asciiTheme="majorHAnsi" w:eastAsiaTheme="majorEastAsia" w:hAnsiTheme="majorHAnsi" w:cstheme="majorBidi"/>
      <w:b/>
    </w:rPr>
  </w:style>
  <w:style w:type="paragraph" w:styleId="berschrift9">
    <w:name w:val="heading 9"/>
    <w:basedOn w:val="Standard"/>
    <w:next w:val="Body"/>
    <w:link w:val="berschrift9Zchn"/>
    <w:uiPriority w:val="40"/>
    <w:semiHidden/>
    <w:rsid w:val="002569DB"/>
    <w:pPr>
      <w:keepNext/>
      <w:keepLines/>
      <w:numPr>
        <w:ilvl w:val="8"/>
        <w:numId w:val="48"/>
      </w:numPr>
      <w:suppressAutoHyphens/>
      <w:spacing w:before="200"/>
      <w:contextualSpacing/>
      <w:outlineLvl w:val="8"/>
    </w:pPr>
    <w:rPr>
      <w:rFonts w:asciiTheme="majorHAnsi" w:eastAsiaTheme="majorEastAsia" w:hAnsiTheme="majorHAnsi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semiHidden/>
    <w:rsid w:val="002C564B"/>
    <w:pPr>
      <w:spacing w:after="0"/>
      <w:ind w:left="284"/>
      <w:contextualSpacing/>
    </w:pPr>
  </w:style>
  <w:style w:type="paragraph" w:styleId="Listennummer">
    <w:name w:val="List Number"/>
    <w:basedOn w:val="Standard"/>
    <w:uiPriority w:val="29"/>
    <w:semiHidden/>
    <w:rsid w:val="00827A1B"/>
    <w:pPr>
      <w:spacing w:after="0"/>
      <w:contextualSpacing/>
    </w:pPr>
  </w:style>
  <w:style w:type="paragraph" w:styleId="Listennummer2">
    <w:name w:val="List Number 2"/>
    <w:basedOn w:val="Listennummer"/>
    <w:uiPriority w:val="99"/>
    <w:semiHidden/>
    <w:rsid w:val="00D90C5F"/>
  </w:style>
  <w:style w:type="numbering" w:customStyle="1" w:styleId="HitachiABBBulletList">
    <w:name w:val="Hitachi ABB Bullet List"/>
    <w:uiPriority w:val="99"/>
    <w:rsid w:val="004F0DCD"/>
    <w:pPr>
      <w:numPr>
        <w:numId w:val="1"/>
      </w:numPr>
    </w:pPr>
  </w:style>
  <w:style w:type="numbering" w:customStyle="1" w:styleId="HitachiABBNumberedList">
    <w:name w:val="Hitachi ABB Numbered List"/>
    <w:uiPriority w:val="99"/>
    <w:rsid w:val="00827A1B"/>
    <w:pPr>
      <w:numPr>
        <w:numId w:val="2"/>
      </w:numPr>
    </w:pPr>
  </w:style>
  <w:style w:type="character" w:styleId="Hervorhebung">
    <w:name w:val="Emphasis"/>
    <w:basedOn w:val="Absatz-Standardschriftart"/>
    <w:uiPriority w:val="99"/>
    <w:semiHidden/>
    <w:rsid w:val="007B7FEE"/>
    <w:rPr>
      <w:i/>
      <w:iCs/>
      <w:lang w:val="en-US"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  <w:lang w:val="en-US"/>
    </w:rPr>
  </w:style>
  <w:style w:type="character" w:styleId="IntensiveHervorhebung">
    <w:name w:val="Intense Emphasis"/>
    <w:basedOn w:val="Absatz-Standardschriftart"/>
    <w:uiPriority w:val="99"/>
    <w:semiHidden/>
    <w:rsid w:val="002A033B"/>
    <w:rPr>
      <w:b/>
      <w:bCs/>
      <w:iCs/>
      <w:color w:val="auto"/>
      <w:lang w:val="en-US"/>
    </w:rPr>
  </w:style>
  <w:style w:type="character" w:styleId="Fett">
    <w:name w:val="Strong"/>
    <w:basedOn w:val="Absatz-Standardschriftart"/>
    <w:uiPriority w:val="22"/>
    <w:qFormat/>
    <w:rsid w:val="00F603C5"/>
    <w:rPr>
      <w:rFonts w:asciiTheme="minorHAnsi" w:hAnsiTheme="minorHAnsi"/>
      <w:b/>
      <w:bCs/>
      <w:lang w:val="en-US"/>
    </w:rPr>
  </w:style>
  <w:style w:type="paragraph" w:styleId="Titel">
    <w:name w:val="Title"/>
    <w:basedOn w:val="Standard"/>
    <w:next w:val="Untertitel"/>
    <w:link w:val="TitelZchn"/>
    <w:uiPriority w:val="2"/>
    <w:qFormat/>
    <w:rsid w:val="005C7D71"/>
    <w:pPr>
      <w:keepNext/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5C7D71"/>
    <w:rPr>
      <w:rFonts w:asciiTheme="majorHAnsi" w:eastAsiaTheme="majorEastAsia" w:hAnsiTheme="majorHAnsi" w:cstheme="majorBidi"/>
      <w:kern w:val="12"/>
      <w:sz w:val="56"/>
      <w:szCs w:val="52"/>
      <w:lang w:val="en-US"/>
    </w:rPr>
  </w:style>
  <w:style w:type="character" w:styleId="BesuchterLink">
    <w:name w:val="FollowedHyperlink"/>
    <w:basedOn w:val="Hyperlink"/>
    <w:uiPriority w:val="99"/>
    <w:semiHidden/>
    <w:rsid w:val="00F87CFD"/>
    <w:rPr>
      <w:color w:val="B1000E" w:themeColor="followedHyperlink"/>
      <w:u w:val="none"/>
      <w:lang w:val="en-US"/>
    </w:rPr>
  </w:style>
  <w:style w:type="paragraph" w:customStyle="1" w:styleId="zzNoPreprint">
    <w:name w:val="zz_NoPreprint"/>
    <w:basedOn w:val="Standard"/>
    <w:uiPriority w:val="99"/>
    <w:semiHidden/>
    <w:rsid w:val="002569DB"/>
    <w:pPr>
      <w:tabs>
        <w:tab w:val="right" w:pos="9356"/>
      </w:tabs>
      <w:suppressAutoHyphens/>
      <w:spacing w:after="0" w:line="220" w:lineRule="atLeast"/>
      <w:ind w:left="-992"/>
    </w:pPr>
    <w:rPr>
      <w:caps/>
      <w:color w:val="BFBFBF" w:themeColor="background1" w:themeShade="BF"/>
      <w:spacing w:val="16"/>
      <w:sz w:val="16"/>
    </w:rPr>
  </w:style>
  <w:style w:type="character" w:styleId="Hyperlink">
    <w:name w:val="Hyperlink"/>
    <w:basedOn w:val="Absatz-Standardschriftart"/>
    <w:uiPriority w:val="99"/>
    <w:rsid w:val="00F87CFD"/>
    <w:rPr>
      <w:color w:val="FF0026" w:themeColor="hyperlink"/>
      <w:u w:val="none"/>
      <w:lang w:val="en-US"/>
    </w:rPr>
  </w:style>
  <w:style w:type="character" w:customStyle="1" w:styleId="berschrift1Zchn">
    <w:name w:val="Überschrift 1 Zchn"/>
    <w:aliases w:val="_Heading 1 Zchn"/>
    <w:basedOn w:val="Absatz-Standardschriftart"/>
    <w:link w:val="berschrift1"/>
    <w:uiPriority w:val="2"/>
    <w:rsid w:val="00115677"/>
    <w:rPr>
      <w:rFonts w:asciiTheme="majorHAnsi" w:eastAsiaTheme="majorEastAsia" w:hAnsiTheme="majorHAnsi" w:cstheme="majorBidi"/>
      <w:b/>
      <w:bCs/>
      <w:kern w:val="12"/>
      <w:sz w:val="32"/>
      <w:szCs w:val="28"/>
      <w:lang w:val="en-US"/>
    </w:rPr>
  </w:style>
  <w:style w:type="character" w:customStyle="1" w:styleId="berschrift2Zchn">
    <w:name w:val="Überschrift 2 Zchn"/>
    <w:aliases w:val="_Heading 2 Zchn"/>
    <w:basedOn w:val="Absatz-Standardschriftart"/>
    <w:link w:val="berschrift2"/>
    <w:uiPriority w:val="2"/>
    <w:rsid w:val="00115677"/>
    <w:rPr>
      <w:rFonts w:asciiTheme="majorHAnsi" w:hAnsiTheme="majorHAnsi"/>
      <w:b/>
      <w:kern w:val="12"/>
      <w:sz w:val="24"/>
      <w:szCs w:val="26"/>
      <w:lang w:val="en-US"/>
    </w:rPr>
  </w:style>
  <w:style w:type="character" w:customStyle="1" w:styleId="berschrift3Zchn">
    <w:name w:val="Überschrift 3 Zchn"/>
    <w:aliases w:val="_Heading 3 Zchn"/>
    <w:basedOn w:val="Absatz-Standardschriftart"/>
    <w:link w:val="berschrift3"/>
    <w:uiPriority w:val="2"/>
    <w:rsid w:val="00115677"/>
    <w:rPr>
      <w:rFonts w:asciiTheme="majorHAnsi" w:hAnsiTheme="majorHAnsi"/>
      <w:b/>
      <w:kern w:val="12"/>
      <w:lang w:val="en-US"/>
    </w:rPr>
  </w:style>
  <w:style w:type="paragraph" w:styleId="Untertitel">
    <w:name w:val="Subtitle"/>
    <w:basedOn w:val="Titel"/>
    <w:next w:val="Standard"/>
    <w:link w:val="UntertitelZchn"/>
    <w:uiPriority w:val="3"/>
    <w:qFormat/>
    <w:rsid w:val="005C7D71"/>
    <w:pPr>
      <w:numPr>
        <w:ilvl w:val="1"/>
      </w:numPr>
      <w:spacing w:before="120"/>
    </w:pPr>
    <w:rPr>
      <w:iCs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"/>
    <w:rsid w:val="005C7D71"/>
    <w:rPr>
      <w:rFonts w:asciiTheme="majorHAnsi" w:eastAsiaTheme="majorEastAsia" w:hAnsiTheme="majorHAnsi" w:cstheme="majorBidi"/>
      <w:iCs/>
      <w:kern w:val="12"/>
      <w:sz w:val="40"/>
      <w:szCs w:val="24"/>
      <w:lang w:val="en-US"/>
    </w:rPr>
  </w:style>
  <w:style w:type="paragraph" w:styleId="Gruformel">
    <w:name w:val="Closing"/>
    <w:basedOn w:val="Standard"/>
    <w:next w:val="Unterschrift"/>
    <w:link w:val="GruformelZchn"/>
    <w:uiPriority w:val="99"/>
    <w:semiHidden/>
    <w:rsid w:val="002C564B"/>
    <w:pPr>
      <w:spacing w:after="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F3F17"/>
    <w:rPr>
      <w:kern w:val="12"/>
      <w:lang w:val="en-US"/>
    </w:rPr>
  </w:style>
  <w:style w:type="paragraph" w:styleId="Umschlagabsenderadresse">
    <w:name w:val="envelope return"/>
    <w:basedOn w:val="Standard"/>
    <w:next w:val="Umschlagadresse"/>
    <w:uiPriority w:val="99"/>
    <w:semiHidden/>
    <w:rsid w:val="004F3B84"/>
    <w:pPr>
      <w:framePr w:w="4536" w:wrap="notBeside" w:vAnchor="page" w:hAnchor="margin" w:y="2836" w:anchorLock="1"/>
      <w:spacing w:after="0"/>
    </w:pPr>
    <w:rPr>
      <w:rFonts w:eastAsiaTheme="majorEastAsia" w:cstheme="majorBidi"/>
      <w:sz w:val="16"/>
    </w:rPr>
  </w:style>
  <w:style w:type="paragraph" w:styleId="Umschlagadresse">
    <w:name w:val="envelope address"/>
    <w:basedOn w:val="Standard"/>
    <w:uiPriority w:val="99"/>
    <w:semiHidden/>
    <w:rsid w:val="00851D6F"/>
    <w:pPr>
      <w:framePr w:w="4536" w:h="1985" w:hRule="exact" w:wrap="notBeside" w:hAnchor="margin" w:yAlign="top" w:anchorLock="1"/>
      <w:spacing w:after="0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next w:val="Standard"/>
    <w:link w:val="UnterschriftZchn"/>
    <w:uiPriority w:val="99"/>
    <w:semiHidden/>
    <w:rsid w:val="001716A3"/>
    <w:pPr>
      <w:spacing w:after="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475B1"/>
    <w:rPr>
      <w:kern w:val="12"/>
      <w:lang w:val="en-US"/>
    </w:rPr>
  </w:style>
  <w:style w:type="paragraph" w:styleId="Kopfzeile">
    <w:name w:val="header"/>
    <w:basedOn w:val="Standard"/>
    <w:link w:val="KopfzeileZchn"/>
    <w:uiPriority w:val="48"/>
    <w:semiHidden/>
    <w:rsid w:val="002569DB"/>
    <w:pPr>
      <w:tabs>
        <w:tab w:val="right" w:pos="9356"/>
      </w:tabs>
      <w:suppressAutoHyphens/>
      <w:spacing w:after="0" w:line="220" w:lineRule="atLeast"/>
      <w:ind w:left="-992"/>
    </w:pPr>
    <w:rPr>
      <w:caps/>
      <w:spacing w:val="16"/>
      <w:sz w:val="16"/>
    </w:rPr>
  </w:style>
  <w:style w:type="character" w:customStyle="1" w:styleId="KopfzeileZchn">
    <w:name w:val="Kopfzeile Zchn"/>
    <w:basedOn w:val="Absatz-Standardschriftart"/>
    <w:link w:val="Kopfzeile"/>
    <w:uiPriority w:val="48"/>
    <w:semiHidden/>
    <w:rsid w:val="00993575"/>
    <w:rPr>
      <w:caps/>
      <w:spacing w:val="16"/>
      <w:kern w:val="12"/>
      <w:sz w:val="16"/>
      <w:lang w:val="en-US"/>
    </w:rPr>
  </w:style>
  <w:style w:type="paragraph" w:styleId="Fuzeile">
    <w:name w:val="footer"/>
    <w:basedOn w:val="Standard"/>
    <w:link w:val="FuzeileZchn"/>
    <w:uiPriority w:val="48"/>
    <w:semiHidden/>
    <w:rsid w:val="002569DB"/>
    <w:pPr>
      <w:tabs>
        <w:tab w:val="right" w:pos="9356"/>
      </w:tabs>
      <w:suppressAutoHyphens/>
      <w:spacing w:after="0" w:line="240" w:lineRule="auto"/>
      <w:ind w:left="-992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48"/>
    <w:semiHidden/>
    <w:rsid w:val="00D97442"/>
    <w:rPr>
      <w:kern w:val="12"/>
      <w:sz w:val="16"/>
      <w:lang w:val="en-US"/>
    </w:rPr>
  </w:style>
  <w:style w:type="paragraph" w:customStyle="1" w:styleId="Informationsblock">
    <w:name w:val="Informationsblock"/>
    <w:basedOn w:val="Standard"/>
    <w:uiPriority w:val="99"/>
    <w:semiHidden/>
    <w:rsid w:val="002569DB"/>
    <w:pPr>
      <w:framePr w:w="2552" w:wrap="around" w:hAnchor="page" w:x="9073" w:yAlign="top" w:anchorLock="1"/>
      <w:tabs>
        <w:tab w:val="right" w:pos="9356"/>
      </w:tabs>
      <w:suppressAutoHyphens/>
      <w:spacing w:after="0" w:line="220" w:lineRule="atLeast"/>
      <w:ind w:left="-992"/>
    </w:pPr>
    <w:rPr>
      <w:caps/>
      <w:spacing w:val="16"/>
      <w:sz w:val="16"/>
    </w:rPr>
  </w:style>
  <w:style w:type="paragraph" w:customStyle="1" w:styleId="Betreff">
    <w:name w:val="Betreff"/>
    <w:basedOn w:val="Standard"/>
    <w:next w:val="Standard"/>
    <w:uiPriority w:val="99"/>
    <w:semiHidden/>
    <w:rsid w:val="00D17B0F"/>
    <w:pPr>
      <w:spacing w:after="280"/>
    </w:pPr>
    <w:rPr>
      <w:rFonts w:asciiTheme="majorHAnsi" w:hAnsiTheme="majorHAnsi"/>
    </w:rPr>
  </w:style>
  <w:style w:type="paragraph" w:styleId="Datum">
    <w:name w:val="Date"/>
    <w:basedOn w:val="Standard"/>
    <w:next w:val="Betreff"/>
    <w:link w:val="DatumZchn"/>
    <w:uiPriority w:val="99"/>
    <w:semiHidden/>
    <w:rsid w:val="00DB2D8E"/>
    <w:pPr>
      <w:spacing w:after="0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7F3F17"/>
    <w:rPr>
      <w:kern w:val="12"/>
      <w:lang w:val="en-US"/>
    </w:rPr>
  </w:style>
  <w:style w:type="paragraph" w:customStyle="1" w:styleId="Geschftsangaben">
    <w:name w:val="Geschäftsangaben"/>
    <w:basedOn w:val="Standard"/>
    <w:uiPriority w:val="99"/>
    <w:semiHidden/>
    <w:rsid w:val="002569DB"/>
    <w:pPr>
      <w:framePr w:w="2552" w:wrap="around" w:hAnchor="page" w:x="9073" w:y="2881" w:anchorLock="1"/>
      <w:tabs>
        <w:tab w:val="right" w:pos="9356"/>
      </w:tabs>
      <w:suppressAutoHyphens/>
      <w:spacing w:after="0" w:line="220" w:lineRule="atLeast"/>
      <w:ind w:left="-992"/>
    </w:pPr>
    <w:rPr>
      <w:caps/>
      <w:spacing w:val="16"/>
      <w:sz w:val="16"/>
    </w:rPr>
  </w:style>
  <w:style w:type="paragraph" w:styleId="Aufzhlungszeichen">
    <w:name w:val="List Bullet"/>
    <w:basedOn w:val="Standard"/>
    <w:uiPriority w:val="29"/>
    <w:semiHidden/>
    <w:qFormat/>
    <w:rsid w:val="004F0DCD"/>
    <w:pPr>
      <w:spacing w:after="0"/>
      <w:contextualSpacing/>
    </w:pPr>
  </w:style>
  <w:style w:type="paragraph" w:customStyle="1" w:styleId="Autor">
    <w:name w:val="Autor"/>
    <w:basedOn w:val="Standard"/>
    <w:uiPriority w:val="99"/>
    <w:semiHidden/>
    <w:rsid w:val="006B1924"/>
    <w:pPr>
      <w:spacing w:after="0"/>
    </w:pPr>
  </w:style>
  <w:style w:type="character" w:styleId="HTMLCode">
    <w:name w:val="HTML Code"/>
    <w:aliases w:val="Code"/>
    <w:basedOn w:val="Absatz-Standardschriftart"/>
    <w:uiPriority w:val="99"/>
    <w:semiHidden/>
    <w:rsid w:val="0008259C"/>
    <w:rPr>
      <w:rFonts w:ascii="Courier New" w:hAnsi="Courier New"/>
      <w:sz w:val="20"/>
      <w:szCs w:val="20"/>
      <w:lang w:val="en-US"/>
    </w:rPr>
  </w:style>
  <w:style w:type="character" w:customStyle="1" w:styleId="berschrift4Zchn">
    <w:name w:val="Überschrift 4 Zchn"/>
    <w:aliases w:val="_Heading 4 Zchn"/>
    <w:basedOn w:val="Absatz-Standardschriftart"/>
    <w:link w:val="berschrift4"/>
    <w:uiPriority w:val="2"/>
    <w:rsid w:val="00115677"/>
    <w:rPr>
      <w:rFonts w:asciiTheme="majorHAnsi" w:eastAsiaTheme="majorEastAsia" w:hAnsiTheme="majorHAnsi" w:cstheme="majorBidi"/>
      <w:b/>
      <w:bCs/>
      <w:iCs/>
      <w:kern w:val="12"/>
      <w:lang w:val="en-US"/>
    </w:rPr>
  </w:style>
  <w:style w:type="paragraph" w:styleId="Blocktext">
    <w:name w:val="Block Text"/>
    <w:basedOn w:val="Standard"/>
    <w:uiPriority w:val="99"/>
    <w:semiHidden/>
    <w:rsid w:val="00773247"/>
    <w:pPr>
      <w:spacing w:after="0"/>
      <w:ind w:left="284" w:right="284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  <w:lang w:val="en-US"/>
    </w:rPr>
  </w:style>
  <w:style w:type="paragraph" w:styleId="Inhaltsverzeichnisberschrift">
    <w:name w:val="TOC Heading"/>
    <w:basedOn w:val="Standard"/>
    <w:next w:val="Body"/>
    <w:uiPriority w:val="29"/>
    <w:qFormat/>
    <w:rsid w:val="005C7D71"/>
    <w:pPr>
      <w:keepNext/>
      <w:keepLines/>
      <w:suppressAutoHyphens/>
      <w:spacing w:before="480" w:line="240" w:lineRule="auto"/>
      <w:contextualSpacing/>
    </w:pPr>
    <w:rPr>
      <w:rFonts w:asciiTheme="majorHAnsi" w:hAnsiTheme="majorHAnsi"/>
      <w:b/>
      <w:sz w:val="32"/>
    </w:rPr>
  </w:style>
  <w:style w:type="paragraph" w:styleId="Verzeichnis1">
    <w:name w:val="toc 1"/>
    <w:basedOn w:val="Standard"/>
    <w:uiPriority w:val="39"/>
    <w:rsid w:val="00CC266D"/>
    <w:pPr>
      <w:tabs>
        <w:tab w:val="right" w:leader="dot" w:pos="9299"/>
      </w:tabs>
      <w:spacing w:before="130" w:after="0"/>
      <w:ind w:left="284" w:right="1134" w:hanging="284"/>
    </w:pPr>
    <w:rPr>
      <w:b/>
    </w:rPr>
  </w:style>
  <w:style w:type="paragraph" w:styleId="Verzeichnis2">
    <w:name w:val="toc 2"/>
    <w:basedOn w:val="Verzeichnis1"/>
    <w:uiPriority w:val="39"/>
    <w:rsid w:val="005C7D71"/>
    <w:pPr>
      <w:spacing w:before="0"/>
      <w:ind w:left="851" w:hanging="567"/>
    </w:pPr>
    <w:rPr>
      <w:b w:val="0"/>
    </w:rPr>
  </w:style>
  <w:style w:type="paragraph" w:styleId="Verzeichnis3">
    <w:name w:val="toc 3"/>
    <w:basedOn w:val="Verzeichnis2"/>
    <w:uiPriority w:val="39"/>
    <w:rsid w:val="005C7D71"/>
    <w:pPr>
      <w:ind w:left="1702" w:hanging="851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aliases w:val="_Heading 5 Zchn"/>
    <w:basedOn w:val="Absatz-Standardschriftart"/>
    <w:link w:val="berschrift5"/>
    <w:uiPriority w:val="2"/>
    <w:rsid w:val="00115677"/>
    <w:rPr>
      <w:rFonts w:asciiTheme="majorHAnsi" w:eastAsiaTheme="majorEastAsia" w:hAnsiTheme="majorHAnsi" w:cstheme="majorBidi"/>
      <w:b/>
      <w:kern w:val="12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8F6D84"/>
    <w:rPr>
      <w:rFonts w:asciiTheme="majorHAnsi" w:eastAsiaTheme="majorEastAsia" w:hAnsiTheme="majorHAnsi" w:cstheme="majorBidi"/>
      <w:b/>
      <w:kern w:val="12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en-US"/>
    </w:rPr>
  </w:style>
  <w:style w:type="paragraph" w:customStyle="1" w:styleId="zzLetterheadSpacer">
    <w:name w:val="zz_LetterheadSpacer"/>
    <w:basedOn w:val="Standard"/>
    <w:uiPriority w:val="99"/>
    <w:semiHidden/>
    <w:rsid w:val="002569DB"/>
    <w:pPr>
      <w:framePr w:w="7088" w:h="2880" w:hRule="exact" w:wrap="notBeside" w:hAnchor="margin" w:yAlign="top" w:anchorLock="1"/>
      <w:tabs>
        <w:tab w:val="right" w:pos="9356"/>
      </w:tabs>
      <w:suppressAutoHyphens/>
      <w:spacing w:after="0" w:line="220" w:lineRule="atLeast"/>
      <w:ind w:left="-992"/>
    </w:pPr>
    <w:rPr>
      <w:caps/>
      <w:spacing w:val="16"/>
      <w:sz w:val="16"/>
    </w:rPr>
  </w:style>
  <w:style w:type="paragraph" w:styleId="Abbildungsverzeichnis">
    <w:name w:val="table of figures"/>
    <w:basedOn w:val="Standard"/>
    <w:uiPriority w:val="99"/>
    <w:semiHidden/>
    <w:rsid w:val="002569DB"/>
    <w:pPr>
      <w:spacing w:after="0"/>
    </w:pPr>
  </w:style>
  <w:style w:type="paragraph" w:customStyle="1" w:styleId="Bullet1">
    <w:name w:val="_Bullet 1"/>
    <w:basedOn w:val="Body"/>
    <w:uiPriority w:val="5"/>
    <w:qFormat/>
    <w:rsid w:val="00071B47"/>
    <w:pPr>
      <w:ind w:left="284" w:hanging="284"/>
    </w:pPr>
  </w:style>
  <w:style w:type="paragraph" w:styleId="Funotentext">
    <w:name w:val="footnote text"/>
    <w:basedOn w:val="Standard"/>
    <w:link w:val="FunotentextZchn"/>
    <w:uiPriority w:val="99"/>
    <w:semiHidden/>
    <w:rsid w:val="002569DB"/>
    <w:pPr>
      <w:suppressAutoHyphens/>
      <w:spacing w:before="110" w:after="0" w:line="220" w:lineRule="atLeast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D5190"/>
    <w:rPr>
      <w:kern w:val="12"/>
      <w:sz w:val="16"/>
      <w:lang w:val="en-US"/>
    </w:rPr>
  </w:style>
  <w:style w:type="character" w:styleId="Funotenzeichen">
    <w:name w:val="footnote reference"/>
    <w:basedOn w:val="Absatz-Standardschriftart"/>
    <w:uiPriority w:val="99"/>
    <w:semiHidden/>
    <w:rsid w:val="00660EBD"/>
    <w:rPr>
      <w:vertAlign w:val="superscript"/>
      <w:lang w:val="en-US"/>
    </w:rPr>
  </w:style>
  <w:style w:type="paragraph" w:customStyle="1" w:styleId="FootnoteSeparator">
    <w:name w:val="Footnote Separator"/>
    <w:basedOn w:val="Standard"/>
    <w:uiPriority w:val="99"/>
    <w:semiHidden/>
    <w:rsid w:val="002569DB"/>
    <w:pPr>
      <w:pBdr>
        <w:bottom w:val="single" w:sz="6" w:space="1" w:color="auto"/>
      </w:pBdr>
      <w:suppressAutoHyphens/>
      <w:spacing w:before="390" w:after="0"/>
      <w:ind w:left="28" w:right="9185"/>
    </w:pPr>
  </w:style>
  <w:style w:type="paragraph" w:customStyle="1" w:styleId="FootnoteSeparatorcont">
    <w:name w:val="Footnote Separator (cont.)"/>
    <w:basedOn w:val="FootnoteSeparator"/>
    <w:uiPriority w:val="99"/>
    <w:semiHidden/>
    <w:rsid w:val="004A0BF3"/>
  </w:style>
  <w:style w:type="paragraph" w:customStyle="1" w:styleId="FootnoteContinuation">
    <w:name w:val="Footnote Continuation"/>
    <w:basedOn w:val="Standard"/>
    <w:uiPriority w:val="99"/>
    <w:semiHidden/>
    <w:rsid w:val="002569DB"/>
    <w:pPr>
      <w:suppressAutoHyphens/>
      <w:spacing w:after="0"/>
    </w:pPr>
    <w:rPr>
      <w:sz w:val="16"/>
    </w:rPr>
  </w:style>
  <w:style w:type="paragraph" w:styleId="Endnotentext">
    <w:name w:val="endnote text"/>
    <w:basedOn w:val="Standard"/>
    <w:link w:val="EndnotentextZchn"/>
    <w:uiPriority w:val="99"/>
    <w:semiHidden/>
    <w:rsid w:val="002569DB"/>
    <w:pPr>
      <w:suppressAutoHyphens/>
      <w:spacing w:before="100" w:after="0"/>
    </w:pPr>
    <w:rPr>
      <w:sz w:val="16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D5190"/>
    <w:rPr>
      <w:kern w:val="12"/>
      <w:sz w:val="16"/>
      <w:lang w:val="en-US"/>
    </w:rPr>
  </w:style>
  <w:style w:type="character" w:styleId="Endnotenzeichen">
    <w:name w:val="endnote reference"/>
    <w:basedOn w:val="Absatz-Standardschriftart"/>
    <w:uiPriority w:val="99"/>
    <w:semiHidden/>
    <w:rsid w:val="00660EBD"/>
    <w:rPr>
      <w:vertAlign w:val="superscript"/>
      <w:lang w:val="en-US"/>
    </w:rPr>
  </w:style>
  <w:style w:type="paragraph" w:customStyle="1" w:styleId="EndnoteSeparator">
    <w:name w:val="Endnote Separator"/>
    <w:basedOn w:val="FootnoteSeparator"/>
    <w:uiPriority w:val="99"/>
    <w:semiHidden/>
    <w:rsid w:val="004A0BF3"/>
  </w:style>
  <w:style w:type="paragraph" w:customStyle="1" w:styleId="EndnoteSeparatorcont">
    <w:name w:val="Endnote Separator (cont.)"/>
    <w:basedOn w:val="FootnoteSeparatorcont"/>
    <w:uiPriority w:val="99"/>
    <w:semiHidden/>
    <w:rsid w:val="00660EBD"/>
  </w:style>
  <w:style w:type="paragraph" w:customStyle="1" w:styleId="EndnoteContinuation">
    <w:name w:val="Endnote Continuation"/>
    <w:basedOn w:val="FootnoteContinuation"/>
    <w:uiPriority w:val="99"/>
    <w:semiHidden/>
    <w:rsid w:val="004A0BF3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660EBD"/>
    <w:pPr>
      <w:suppressAutoHyphens/>
      <w:spacing w:before="130" w:line="271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52F24"/>
    <w:rPr>
      <w:kern w:val="12"/>
      <w:lang w:val="en-US"/>
    </w:rPr>
  </w:style>
  <w:style w:type="table" w:styleId="Tabellenraster">
    <w:name w:val="Table Grid"/>
    <w:aliases w:val="Layout Table"/>
    <w:basedOn w:val="NormaleTabelle"/>
    <w:uiPriority w:val="59"/>
    <w:rsid w:val="001907E2"/>
    <w:pPr>
      <w:keepLines/>
    </w:pPr>
    <w:rPr>
      <w:kern w:val="12"/>
      <w:szCs w:val="22"/>
      <w:lang w:val="en-US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paragraph" w:customStyle="1" w:styleId="TableText">
    <w:name w:val="_Table Text"/>
    <w:basedOn w:val="Body"/>
    <w:uiPriority w:val="29"/>
    <w:qFormat/>
    <w:rsid w:val="004B48D5"/>
    <w:pPr>
      <w:spacing w:after="0"/>
    </w:pPr>
    <w:rPr>
      <w:szCs w:val="22"/>
    </w:rPr>
  </w:style>
  <w:style w:type="paragraph" w:customStyle="1" w:styleId="TableTextsmall">
    <w:name w:val="_Table Text small"/>
    <w:basedOn w:val="Bodysmall"/>
    <w:uiPriority w:val="29"/>
    <w:qFormat/>
    <w:rsid w:val="00D4520A"/>
    <w:pPr>
      <w:spacing w:after="0"/>
    </w:pPr>
  </w:style>
  <w:style w:type="table" w:customStyle="1" w:styleId="HitachiEnergyTableStyle">
    <w:name w:val="Hitachi Energy Table Style"/>
    <w:basedOn w:val="NormaleTabelle"/>
    <w:uiPriority w:val="99"/>
    <w:rsid w:val="002810DD"/>
    <w:pPr>
      <w:keepLines/>
      <w:ind w:right="170"/>
    </w:pPr>
    <w:tblPr>
      <w:tblBorders>
        <w:top w:val="single" w:sz="18" w:space="0" w:color="auto"/>
        <w:bottom w:val="single" w:sz="8" w:space="0" w:color="auto"/>
        <w:insideH w:val="single" w:sz="4" w:space="0" w:color="2D2D2D" w:themeColor="accent3"/>
      </w:tblBorders>
      <w:tblCellMar>
        <w:top w:w="17" w:type="dxa"/>
        <w:left w:w="0" w:type="dxa"/>
        <w:bottom w:w="40" w:type="dxa"/>
        <w:right w:w="0" w:type="dxa"/>
      </w:tblCellMar>
    </w:tblPr>
    <w:trPr>
      <w:cantSplit/>
    </w:trPr>
    <w:tblStylePr w:type="firstRow">
      <w:rPr>
        <w:rFonts w:asciiTheme="minorHAnsi" w:hAnsiTheme="minorHAnsi"/>
        <w:b/>
        <w:i w:val="0"/>
        <w:color w:val="auto"/>
        <w:sz w:val="19"/>
      </w:rPr>
      <w:tblPr/>
      <w:tcPr>
        <w:tcBorders>
          <w:top w:val="single" w:sz="1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 w:val="0"/>
        <w:i w:val="0"/>
        <w:sz w:val="19"/>
      </w:rPr>
      <w:tblPr/>
      <w:tcPr>
        <w:tcBorders>
          <w:top w:val="single" w:sz="2" w:space="0" w:color="auto"/>
        </w:tcBorders>
      </w:tcPr>
    </w:tblStylePr>
    <w:tblStylePr w:type="firstCol">
      <w:rPr>
        <w:rFonts w:asciiTheme="minorHAnsi" w:hAnsiTheme="minorHAnsi"/>
        <w:b w:val="0"/>
        <w:i w:val="0"/>
        <w:sz w:val="19"/>
      </w:rPr>
    </w:tblStylePr>
    <w:tblStylePr w:type="lastCol">
      <w:pPr>
        <w:wordWrap/>
        <w:ind w:rightChars="0" w:right="0"/>
        <w:jc w:val="right"/>
      </w:pPr>
    </w:tblStylePr>
  </w:style>
  <w:style w:type="paragraph" w:customStyle="1" w:styleId="Bodysmall">
    <w:name w:val="_Body small"/>
    <w:basedOn w:val="Body"/>
    <w:uiPriority w:val="15"/>
    <w:qFormat/>
    <w:rsid w:val="008925FC"/>
    <w:pPr>
      <w:spacing w:line="220" w:lineRule="atLeast"/>
    </w:pPr>
    <w:rPr>
      <w:sz w:val="16"/>
    </w:rPr>
  </w:style>
  <w:style w:type="paragraph" w:customStyle="1" w:styleId="HorizontalRule">
    <w:name w:val="Horizontal Rule"/>
    <w:basedOn w:val="Standard"/>
    <w:uiPriority w:val="29"/>
    <w:semiHidden/>
    <w:qFormat/>
    <w:rsid w:val="001907E2"/>
    <w:pPr>
      <w:pBdr>
        <w:top w:val="single" w:sz="4" w:space="0" w:color="auto"/>
      </w:pBdr>
      <w:spacing w:before="240" w:after="150" w:line="60" w:lineRule="exact"/>
    </w:pPr>
  </w:style>
  <w:style w:type="paragraph" w:customStyle="1" w:styleId="Bullet2">
    <w:name w:val="_Bullet 2"/>
    <w:basedOn w:val="Bullet1"/>
    <w:uiPriority w:val="5"/>
    <w:qFormat/>
    <w:rsid w:val="00071B47"/>
    <w:pPr>
      <w:tabs>
        <w:tab w:val="num" w:pos="1260"/>
      </w:tabs>
      <w:ind w:left="568"/>
      <w:contextualSpacing/>
    </w:pPr>
  </w:style>
  <w:style w:type="paragraph" w:customStyle="1" w:styleId="T1Categorytitle">
    <w:name w:val="_T1 Category title"/>
    <w:basedOn w:val="Standard"/>
    <w:next w:val="Titel"/>
    <w:uiPriority w:val="99"/>
    <w:semiHidden/>
    <w:qFormat/>
    <w:rsid w:val="002569DB"/>
    <w:pPr>
      <w:keepNext/>
      <w:keepLines/>
      <w:suppressAutoHyphens/>
      <w:spacing w:after="80"/>
      <w:ind w:left="-992"/>
      <w:contextualSpacing/>
    </w:pPr>
    <w:rPr>
      <w:rFonts w:asciiTheme="majorHAnsi" w:hAnsiTheme="majorHAnsi"/>
      <w:caps/>
      <w:spacing w:val="20"/>
      <w:sz w:val="20"/>
    </w:rPr>
  </w:style>
  <w:style w:type="paragraph" w:styleId="Aufzhlungszeichen2">
    <w:name w:val="List Bullet 2"/>
    <w:basedOn w:val="Aufzhlungszeichen"/>
    <w:uiPriority w:val="99"/>
    <w:semiHidden/>
    <w:rsid w:val="00D90C5F"/>
  </w:style>
  <w:style w:type="paragraph" w:customStyle="1" w:styleId="T0Cursor">
    <w:name w:val="_T0 Cursor"/>
    <w:basedOn w:val="Titel"/>
    <w:next w:val="T1Categorytitle"/>
    <w:uiPriority w:val="99"/>
    <w:semiHidden/>
    <w:qFormat/>
    <w:rsid w:val="006C4025"/>
    <w:pPr>
      <w:numPr>
        <w:numId w:val="17"/>
      </w:numPr>
      <w:ind w:left="-992" w:firstLine="0"/>
    </w:pPr>
    <w:rPr>
      <w:color w:val="B1000E" w:themeColor="background2"/>
    </w:rPr>
  </w:style>
  <w:style w:type="table" w:styleId="TabellemithellemGitternetz">
    <w:name w:val="Grid Table Light"/>
    <w:basedOn w:val="NormaleTabelle"/>
    <w:uiPriority w:val="40"/>
    <w:rsid w:val="00A37EB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AC771B"/>
    <w:rPr>
      <w:color w:val="808080"/>
      <w:lang w:val="en-US"/>
    </w:rPr>
  </w:style>
  <w:style w:type="paragraph" w:customStyle="1" w:styleId="Subheading">
    <w:name w:val="_Subheading"/>
    <w:basedOn w:val="Standard"/>
    <w:next w:val="Body"/>
    <w:uiPriority w:val="2"/>
    <w:qFormat/>
    <w:rsid w:val="00071B47"/>
    <w:pPr>
      <w:keepNext/>
      <w:keepLines/>
      <w:suppressAutoHyphens/>
      <w:spacing w:before="130" w:after="0"/>
    </w:pPr>
    <w:rPr>
      <w:rFonts w:asciiTheme="majorHAnsi" w:hAnsiTheme="majorHAnsi"/>
      <w:b/>
    </w:rPr>
  </w:style>
  <w:style w:type="paragraph" w:customStyle="1" w:styleId="FigCaptioncentered">
    <w:name w:val="_Fig Caption centered"/>
    <w:basedOn w:val="Standard"/>
    <w:next w:val="Body"/>
    <w:uiPriority w:val="7"/>
    <w:semiHidden/>
    <w:qFormat/>
    <w:rsid w:val="005E3EEB"/>
    <w:pPr>
      <w:keepLines/>
      <w:spacing w:before="130" w:after="260"/>
      <w:jc w:val="center"/>
    </w:pPr>
    <w:rPr>
      <w:bCs/>
      <w:szCs w:val="18"/>
    </w:rPr>
  </w:style>
  <w:style w:type="paragraph" w:customStyle="1" w:styleId="Figurecentered">
    <w:name w:val="_Figure centered"/>
    <w:basedOn w:val="Standard"/>
    <w:next w:val="FigCaptioncentered"/>
    <w:uiPriority w:val="6"/>
    <w:semiHidden/>
    <w:qFormat/>
    <w:rsid w:val="005E3EEB"/>
    <w:pPr>
      <w:keepNext/>
      <w:keepLines/>
      <w:spacing w:before="300"/>
    </w:pPr>
  </w:style>
  <w:style w:type="paragraph" w:customStyle="1" w:styleId="TableCaptioncentered">
    <w:name w:val="_Table Caption centered"/>
    <w:basedOn w:val="Standard"/>
    <w:next w:val="Nospacing"/>
    <w:uiPriority w:val="29"/>
    <w:semiHidden/>
    <w:qFormat/>
    <w:rsid w:val="005E3EEB"/>
    <w:pPr>
      <w:keepNext/>
      <w:keepLines/>
      <w:suppressAutoHyphens/>
      <w:spacing w:before="260" w:after="100"/>
      <w:contextualSpacing/>
      <w:jc w:val="center"/>
    </w:pPr>
    <w:rPr>
      <w:rFonts w:asciiTheme="majorHAnsi" w:hAnsiTheme="majorHAnsi"/>
    </w:rPr>
  </w:style>
  <w:style w:type="character" w:customStyle="1" w:styleId="Bold">
    <w:name w:val="_Bold"/>
    <w:basedOn w:val="Absatz-Standardschriftart"/>
    <w:uiPriority w:val="16"/>
    <w:qFormat/>
    <w:rsid w:val="004C28E2"/>
    <w:rPr>
      <w:rFonts w:asciiTheme="minorHAnsi" w:hAnsiTheme="minorHAnsi"/>
      <w:b/>
      <w:lang w:val="en-US"/>
    </w:rPr>
  </w:style>
  <w:style w:type="character" w:customStyle="1" w:styleId="Boldred">
    <w:name w:val="_Bold red"/>
    <w:basedOn w:val="Bold"/>
    <w:uiPriority w:val="16"/>
    <w:qFormat/>
    <w:rsid w:val="00061BF1"/>
    <w:rPr>
      <w:rFonts w:asciiTheme="minorHAnsi" w:hAnsiTheme="minorHAnsi"/>
      <w:b/>
      <w:color w:val="B1000E" w:themeColor="background2"/>
      <w:lang w:val="en-US"/>
    </w:rPr>
  </w:style>
  <w:style w:type="paragraph" w:customStyle="1" w:styleId="Bullet3">
    <w:name w:val="_Bullet 3"/>
    <w:basedOn w:val="Bullet2"/>
    <w:uiPriority w:val="5"/>
    <w:qFormat/>
    <w:rsid w:val="00071B47"/>
    <w:pPr>
      <w:tabs>
        <w:tab w:val="clear" w:pos="1260"/>
      </w:tabs>
      <w:ind w:left="851"/>
    </w:pPr>
  </w:style>
  <w:style w:type="paragraph" w:customStyle="1" w:styleId="Num1">
    <w:name w:val="_Num 1"/>
    <w:basedOn w:val="Body"/>
    <w:uiPriority w:val="4"/>
    <w:qFormat/>
    <w:rsid w:val="00071B47"/>
    <w:pPr>
      <w:ind w:left="284" w:hanging="284"/>
    </w:pPr>
  </w:style>
  <w:style w:type="paragraph" w:customStyle="1" w:styleId="Num2">
    <w:name w:val="_Num 2"/>
    <w:basedOn w:val="Num1"/>
    <w:uiPriority w:val="4"/>
    <w:qFormat/>
    <w:rsid w:val="00071B47"/>
    <w:pPr>
      <w:tabs>
        <w:tab w:val="num" w:pos="810"/>
      </w:tabs>
      <w:ind w:left="568"/>
      <w:contextualSpacing/>
    </w:pPr>
  </w:style>
  <w:style w:type="paragraph" w:customStyle="1" w:styleId="Num3">
    <w:name w:val="_Num 3"/>
    <w:basedOn w:val="Num2"/>
    <w:uiPriority w:val="4"/>
    <w:rsid w:val="00071B47"/>
    <w:pPr>
      <w:tabs>
        <w:tab w:val="clear" w:pos="810"/>
        <w:tab w:val="num" w:pos="992"/>
      </w:tabs>
      <w:ind w:left="851"/>
    </w:pPr>
  </w:style>
  <w:style w:type="paragraph" w:customStyle="1" w:styleId="Body">
    <w:name w:val="_Body"/>
    <w:basedOn w:val="Standard"/>
    <w:qFormat/>
    <w:rsid w:val="008328D8"/>
  </w:style>
  <w:style w:type="paragraph" w:customStyle="1" w:styleId="Nospacing">
    <w:name w:val="_No spacing"/>
    <w:basedOn w:val="Body"/>
    <w:rsid w:val="0026226A"/>
    <w:pPr>
      <w:spacing w:after="0"/>
    </w:pPr>
  </w:style>
  <w:style w:type="numbering" w:customStyle="1" w:styleId="HitachiABBHeadings">
    <w:name w:val="Hitachi ABB Headings"/>
    <w:uiPriority w:val="99"/>
    <w:rsid w:val="006C4025"/>
    <w:pPr>
      <w:numPr>
        <w:numId w:val="7"/>
      </w:numPr>
    </w:pPr>
  </w:style>
  <w:style w:type="paragraph" w:customStyle="1" w:styleId="FooterTableCaption">
    <w:name w:val="FooterTable Caption"/>
    <w:basedOn w:val="FooterTableFieldText"/>
    <w:next w:val="FooterTableFieldText"/>
    <w:uiPriority w:val="99"/>
    <w:rsid w:val="00FB241C"/>
    <w:pPr>
      <w:spacing w:before="44" w:after="54"/>
    </w:pPr>
    <w:rPr>
      <w:caps/>
      <w:noProof/>
      <w:spacing w:val="4"/>
      <w:sz w:val="12"/>
    </w:rPr>
  </w:style>
  <w:style w:type="table" w:customStyle="1" w:styleId="HitachiEnergyFooterTable">
    <w:name w:val="Hitachi Energy Footer Table"/>
    <w:basedOn w:val="NormaleTabelle"/>
    <w:uiPriority w:val="99"/>
    <w:rsid w:val="001D2425"/>
    <w:pPr>
      <w:spacing w:before="20" w:after="30" w:line="192" w:lineRule="atLeast"/>
      <w:ind w:left="28" w:right="28"/>
    </w:pPr>
    <w:tblPr>
      <w:tblBorders>
        <w:top w:val="single" w:sz="18" w:space="0" w:color="auto"/>
        <w:bottom w:val="single" w:sz="8" w:space="0" w:color="auto"/>
        <w:insideH w:val="single" w:sz="4" w:space="0" w:color="A9A9A9"/>
        <w:insideV w:val="single" w:sz="4" w:space="0" w:color="A9A9A9"/>
      </w:tblBorders>
      <w:tblCellMar>
        <w:left w:w="0" w:type="dxa"/>
        <w:right w:w="0" w:type="dxa"/>
      </w:tblCellMar>
    </w:tblPr>
  </w:style>
  <w:style w:type="paragraph" w:customStyle="1" w:styleId="FooterTableDocumentID">
    <w:name w:val="FooterTable Document ID"/>
    <w:basedOn w:val="FooterTableFieldText"/>
    <w:uiPriority w:val="99"/>
    <w:rsid w:val="00E34AEA"/>
  </w:style>
  <w:style w:type="paragraph" w:customStyle="1" w:styleId="FooterTableFieldText">
    <w:name w:val="FooterTable Field Text"/>
    <w:basedOn w:val="Fuzeile"/>
    <w:uiPriority w:val="99"/>
    <w:rsid w:val="006C4025"/>
    <w:pPr>
      <w:tabs>
        <w:tab w:val="clear" w:pos="9356"/>
        <w:tab w:val="left" w:pos="1276"/>
      </w:tabs>
      <w:ind w:left="0"/>
    </w:pPr>
  </w:style>
  <w:style w:type="paragraph" w:customStyle="1" w:styleId="FooterTableCopyright">
    <w:name w:val="FooterTable Copyright"/>
    <w:basedOn w:val="FooterTableCaption"/>
    <w:uiPriority w:val="99"/>
    <w:rsid w:val="000E0F7D"/>
    <w:pPr>
      <w:ind w:left="28" w:right="28"/>
    </w:pPr>
    <w:rPr>
      <w:rFonts w:eastAsia="Times New Roman" w:cstheme="minorHAnsi"/>
      <w:caps w:val="0"/>
      <w:spacing w:val="0"/>
      <w:kern w:val="0"/>
      <w:szCs w:val="20"/>
    </w:rPr>
  </w:style>
  <w:style w:type="paragraph" w:styleId="Literaturverzeichnis">
    <w:name w:val="Bibliography"/>
    <w:basedOn w:val="Standard"/>
    <w:next w:val="Standard"/>
    <w:uiPriority w:val="49"/>
    <w:semiHidden/>
    <w:rsid w:val="000B5C90"/>
    <w:pPr>
      <w:spacing w:after="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0B5C9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B5C90"/>
    <w:rPr>
      <w:kern w:val="12"/>
      <w:lang w:val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B5C9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B5C90"/>
    <w:rPr>
      <w:kern w:val="12"/>
      <w:lang w:val="en-US"/>
    </w:rPr>
  </w:style>
  <w:style w:type="paragraph" w:styleId="Textkrper3">
    <w:name w:val="Body Text 3"/>
    <w:basedOn w:val="Standard"/>
    <w:link w:val="Textkrper3Zchn"/>
    <w:uiPriority w:val="99"/>
    <w:semiHidden/>
    <w:rsid w:val="000B5C9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B5C90"/>
    <w:rPr>
      <w:kern w:val="12"/>
      <w:sz w:val="16"/>
      <w:szCs w:val="16"/>
      <w:lang w:val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B5C90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B5C90"/>
    <w:rPr>
      <w:kern w:val="12"/>
      <w:lang w:val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B5C9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B5C90"/>
    <w:rPr>
      <w:kern w:val="12"/>
      <w:lang w:val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B5C90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B5C90"/>
    <w:rPr>
      <w:kern w:val="12"/>
      <w:lang w:val="en-US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0B5C9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B5C90"/>
    <w:rPr>
      <w:kern w:val="12"/>
      <w:lang w:val="en-US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0B5C9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B5C90"/>
    <w:rPr>
      <w:kern w:val="12"/>
      <w:sz w:val="16"/>
      <w:szCs w:val="16"/>
      <w:lang w:val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5C90"/>
    <w:pPr>
      <w:spacing w:after="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5C90"/>
    <w:rPr>
      <w:kern w:val="12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5C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5C90"/>
    <w:rPr>
      <w:b/>
      <w:bCs/>
      <w:kern w:val="12"/>
      <w:sz w:val="20"/>
      <w:szCs w:val="20"/>
      <w:lang w:val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B5C9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B5C90"/>
    <w:rPr>
      <w:rFonts w:ascii="Segoe UI" w:hAnsi="Segoe UI" w:cs="Segoe UI"/>
      <w:kern w:val="12"/>
      <w:sz w:val="16"/>
      <w:szCs w:val="16"/>
      <w:lang w:val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B5C90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B5C90"/>
    <w:rPr>
      <w:kern w:val="12"/>
      <w:lang w:val="en-US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0B5C90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B5C90"/>
    <w:rPr>
      <w:i/>
      <w:iCs/>
      <w:kern w:val="12"/>
      <w:lang w:val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B5C9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B5C90"/>
    <w:rPr>
      <w:rFonts w:ascii="Consolas" w:hAnsi="Consolas" w:cs="Consolas"/>
      <w:kern w:val="12"/>
      <w:sz w:val="20"/>
      <w:szCs w:val="20"/>
      <w:lang w:val="en-U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B5C90"/>
    <w:pPr>
      <w:spacing w:after="0" w:line="240" w:lineRule="auto"/>
      <w:ind w:left="190" w:hanging="19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0B5C90"/>
    <w:pPr>
      <w:spacing w:after="0" w:line="240" w:lineRule="auto"/>
      <w:ind w:left="380" w:hanging="19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0B5C90"/>
    <w:pPr>
      <w:spacing w:after="0" w:line="240" w:lineRule="auto"/>
      <w:ind w:left="570" w:hanging="19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0B5C90"/>
    <w:pPr>
      <w:spacing w:after="0" w:line="240" w:lineRule="auto"/>
      <w:ind w:left="760" w:hanging="19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0B5C90"/>
    <w:pPr>
      <w:spacing w:after="0" w:line="240" w:lineRule="auto"/>
      <w:ind w:left="950" w:hanging="19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0B5C90"/>
    <w:pPr>
      <w:spacing w:after="0" w:line="240" w:lineRule="auto"/>
      <w:ind w:left="1140" w:hanging="19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0B5C90"/>
    <w:pPr>
      <w:spacing w:after="0" w:line="240" w:lineRule="auto"/>
      <w:ind w:left="1330" w:hanging="19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0B5C90"/>
    <w:pPr>
      <w:spacing w:after="0" w:line="240" w:lineRule="auto"/>
      <w:ind w:left="1520" w:hanging="19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0B5C90"/>
    <w:pPr>
      <w:spacing w:after="0" w:line="240" w:lineRule="auto"/>
      <w:ind w:left="1710" w:hanging="19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0B5C90"/>
    <w:pPr>
      <w:spacing w:after="0"/>
    </w:pPr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49"/>
    <w:semiHidden/>
    <w:qFormat/>
    <w:rsid w:val="000B5C90"/>
    <w:pPr>
      <w:pBdr>
        <w:top w:val="single" w:sz="4" w:space="10" w:color="FF0026" w:themeColor="accent1"/>
        <w:bottom w:val="single" w:sz="4" w:space="10" w:color="FF0026" w:themeColor="accent1"/>
      </w:pBdr>
      <w:spacing w:before="360" w:after="360"/>
      <w:ind w:left="864" w:right="864"/>
      <w:jc w:val="center"/>
    </w:pPr>
    <w:rPr>
      <w:i/>
      <w:iCs/>
      <w:color w:val="FF0026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49"/>
    <w:semiHidden/>
    <w:rsid w:val="000B5C90"/>
    <w:rPr>
      <w:i/>
      <w:iCs/>
      <w:color w:val="FF0026" w:themeColor="accent1"/>
      <w:kern w:val="12"/>
      <w:lang w:val="en-US"/>
    </w:rPr>
  </w:style>
  <w:style w:type="paragraph" w:styleId="Liste">
    <w:name w:val="List"/>
    <w:basedOn w:val="Standard"/>
    <w:uiPriority w:val="99"/>
    <w:semiHidden/>
    <w:rsid w:val="000B5C90"/>
    <w:pPr>
      <w:spacing w:after="0"/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0B5C90"/>
    <w:pPr>
      <w:spacing w:after="0"/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0B5C90"/>
    <w:pPr>
      <w:spacing w:after="0"/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0B5C90"/>
    <w:pPr>
      <w:spacing w:after="0"/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0B5C90"/>
    <w:pPr>
      <w:spacing w:after="0"/>
      <w:ind w:left="1415" w:hanging="283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0B5C90"/>
    <w:pPr>
      <w:numPr>
        <w:numId w:val="11"/>
      </w:numPr>
      <w:spacing w:after="0"/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0B5C90"/>
    <w:pPr>
      <w:numPr>
        <w:numId w:val="12"/>
      </w:numPr>
      <w:spacing w:after="0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0B5C90"/>
    <w:pPr>
      <w:numPr>
        <w:numId w:val="13"/>
      </w:numPr>
      <w:spacing w:after="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0B5C90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0B5C90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0B5C90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0B5C90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0B5C90"/>
    <w:pPr>
      <w:spacing w:after="120"/>
      <w:ind w:left="1415"/>
      <w:contextualSpacing/>
    </w:pPr>
  </w:style>
  <w:style w:type="paragraph" w:styleId="Listennummer3">
    <w:name w:val="List Number 3"/>
    <w:basedOn w:val="Standard"/>
    <w:uiPriority w:val="99"/>
    <w:semiHidden/>
    <w:rsid w:val="000B5C90"/>
    <w:pPr>
      <w:numPr>
        <w:numId w:val="14"/>
      </w:numPr>
      <w:spacing w:after="0"/>
      <w:contextualSpacing/>
    </w:pPr>
  </w:style>
  <w:style w:type="paragraph" w:styleId="Listennummer4">
    <w:name w:val="List Number 4"/>
    <w:basedOn w:val="Standard"/>
    <w:uiPriority w:val="99"/>
    <w:semiHidden/>
    <w:rsid w:val="000B5C90"/>
    <w:pPr>
      <w:numPr>
        <w:numId w:val="15"/>
      </w:numPr>
      <w:spacing w:after="0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0B5C90"/>
    <w:pPr>
      <w:numPr>
        <w:numId w:val="16"/>
      </w:numPr>
      <w:spacing w:after="0"/>
      <w:contextualSpacing/>
    </w:pPr>
  </w:style>
  <w:style w:type="paragraph" w:styleId="Makrotext">
    <w:name w:val="macro"/>
    <w:link w:val="MakrotextZchn"/>
    <w:uiPriority w:val="99"/>
    <w:semiHidden/>
    <w:unhideWhenUsed/>
    <w:rsid w:val="000B5C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kern w:val="12"/>
      <w:sz w:val="20"/>
      <w:szCs w:val="20"/>
      <w:lang w:val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B5C90"/>
    <w:rPr>
      <w:rFonts w:ascii="Consolas" w:hAnsi="Consolas" w:cs="Consolas"/>
      <w:kern w:val="12"/>
      <w:sz w:val="20"/>
      <w:szCs w:val="20"/>
      <w:lang w:val="en-U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B5C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B5C90"/>
    <w:rPr>
      <w:rFonts w:asciiTheme="majorHAnsi" w:eastAsiaTheme="majorEastAsia" w:hAnsiTheme="majorHAnsi" w:cstheme="majorBidi"/>
      <w:kern w:val="12"/>
      <w:sz w:val="24"/>
      <w:szCs w:val="24"/>
      <w:shd w:val="pct20" w:color="auto" w:fill="auto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0B5C90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0B5C90"/>
    <w:pPr>
      <w:spacing w:after="0"/>
      <w:ind w:left="720"/>
    </w:pPr>
  </w:style>
  <w:style w:type="paragraph" w:styleId="NurText">
    <w:name w:val="Plain Text"/>
    <w:basedOn w:val="Standard"/>
    <w:link w:val="NurTextZchn"/>
    <w:uiPriority w:val="99"/>
    <w:semiHidden/>
    <w:unhideWhenUsed/>
    <w:rsid w:val="000B5C9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B5C90"/>
    <w:rPr>
      <w:rFonts w:ascii="Consolas" w:hAnsi="Consolas" w:cs="Consolas"/>
      <w:kern w:val="12"/>
      <w:sz w:val="21"/>
      <w:szCs w:val="21"/>
      <w:lang w:val="en-US"/>
    </w:rPr>
  </w:style>
  <w:style w:type="paragraph" w:styleId="Zitat">
    <w:name w:val="Quote"/>
    <w:basedOn w:val="Standard"/>
    <w:next w:val="Standard"/>
    <w:link w:val="ZitatZchn"/>
    <w:uiPriority w:val="99"/>
    <w:semiHidden/>
    <w:qFormat/>
    <w:rsid w:val="000B5C9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0B5C90"/>
    <w:rPr>
      <w:i/>
      <w:iCs/>
      <w:color w:val="404040" w:themeColor="text1" w:themeTint="BF"/>
      <w:kern w:val="12"/>
      <w:lang w:val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0B5C90"/>
    <w:pPr>
      <w:spacing w:after="0"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0B5C90"/>
    <w:rPr>
      <w:kern w:val="12"/>
      <w:lang w:val="en-U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0B5C90"/>
    <w:pPr>
      <w:spacing w:after="0"/>
      <w:ind w:left="190" w:hanging="19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0B5C90"/>
    <w:pPr>
      <w:spacing w:before="120" w:after="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Headingnonumbering">
    <w:name w:val="Heading no numbering"/>
    <w:basedOn w:val="Body"/>
    <w:uiPriority w:val="2"/>
    <w:qFormat/>
    <w:rsid w:val="005C7D71"/>
    <w:pPr>
      <w:spacing w:before="120" w:after="120" w:line="240" w:lineRule="auto"/>
    </w:pPr>
    <w:rPr>
      <w:b/>
      <w:bCs/>
      <w:sz w:val="32"/>
      <w:szCs w:val="40"/>
    </w:rPr>
  </w:style>
  <w:style w:type="paragraph" w:customStyle="1" w:styleId="Indented">
    <w:name w:val="_Indented"/>
    <w:basedOn w:val="Body"/>
    <w:uiPriority w:val="14"/>
    <w:qFormat/>
    <w:rsid w:val="004F3244"/>
    <w:pPr>
      <w:ind w:left="284"/>
    </w:pPr>
  </w:style>
  <w:style w:type="paragraph" w:customStyle="1" w:styleId="FigureCaptionNumberedlist">
    <w:name w:val="Figure Caption_Numbered list"/>
    <w:basedOn w:val="Body"/>
    <w:next w:val="Standard"/>
    <w:uiPriority w:val="6"/>
    <w:qFormat/>
    <w:rsid w:val="00863641"/>
    <w:pPr>
      <w:numPr>
        <w:numId w:val="49"/>
      </w:numPr>
      <w:ind w:left="993" w:hanging="993"/>
      <w:jc w:val="center"/>
    </w:pPr>
  </w:style>
  <w:style w:type="paragraph" w:customStyle="1" w:styleId="TableCaptionNumberedlist">
    <w:name w:val="Table Caption_Numbered list"/>
    <w:basedOn w:val="Standard"/>
    <w:next w:val="Body"/>
    <w:uiPriority w:val="19"/>
    <w:qFormat/>
    <w:rsid w:val="00863641"/>
    <w:pPr>
      <w:keepNext/>
      <w:keepLines/>
      <w:numPr>
        <w:numId w:val="50"/>
      </w:numPr>
      <w:suppressAutoHyphens/>
      <w:spacing w:before="260" w:after="100"/>
      <w:contextualSpacing/>
    </w:pPr>
    <w:rPr>
      <w:rFonts w:asciiTheme="majorHAnsi" w:hAnsiTheme="majorHAnsi"/>
    </w:rPr>
  </w:style>
  <w:style w:type="paragraph" w:customStyle="1" w:styleId="Lead">
    <w:name w:val="_Lead"/>
    <w:basedOn w:val="Standard"/>
    <w:next w:val="Standard"/>
    <w:uiPriority w:val="12"/>
    <w:qFormat/>
    <w:rsid w:val="005C754E"/>
    <w:pPr>
      <w:spacing w:before="260" w:after="260" w:line="360" w:lineRule="atLeast"/>
      <w:contextualSpacing/>
    </w:pPr>
    <w:rPr>
      <w:sz w:val="26"/>
    </w:rPr>
  </w:style>
  <w:style w:type="paragraph" w:styleId="berarbeitung">
    <w:name w:val="Revision"/>
    <w:hidden/>
    <w:uiPriority w:val="99"/>
    <w:semiHidden/>
    <w:rsid w:val="004952E2"/>
    <w:pPr>
      <w:spacing w:line="240" w:lineRule="auto"/>
    </w:pPr>
    <w:rPr>
      <w:kern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1.jpg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Z9882\AppData\Local\Temp\Templafy\WordVsto\zgs1pbko.dotx" TargetMode="External"/></Relationships>
</file>

<file path=word/theme/theme1.xml><?xml version="1.0" encoding="utf-8"?>
<a:theme xmlns:a="http://schemas.openxmlformats.org/drawingml/2006/main" name="Hitachi ABB Color Palette Theme">
  <a:themeElements>
    <a:clrScheme name="Hitachi - ABB - Power Grids">
      <a:dk1>
        <a:srgbClr val="000000"/>
      </a:dk1>
      <a:lt1>
        <a:sysClr val="window" lastClr="FFFFFF"/>
      </a:lt1>
      <a:dk2>
        <a:srgbClr val="000000"/>
      </a:dk2>
      <a:lt2>
        <a:srgbClr val="B1000E"/>
      </a:lt2>
      <a:accent1>
        <a:srgbClr val="FF0026"/>
      </a:accent1>
      <a:accent2>
        <a:srgbClr val="7E000A"/>
      </a:accent2>
      <a:accent3>
        <a:srgbClr val="2D2D2D"/>
      </a:accent3>
      <a:accent4>
        <a:srgbClr val="4D4D4D"/>
      </a:accent4>
      <a:accent5>
        <a:srgbClr val="737373"/>
      </a:accent5>
      <a:accent6>
        <a:srgbClr val="B3B3B3"/>
      </a:accent6>
      <a:hlink>
        <a:srgbClr val="FF0026"/>
      </a:hlink>
      <a:folHlink>
        <a:srgbClr val="B1000E"/>
      </a:folHlink>
    </a:clrScheme>
    <a:fontScheme name="Custom 10">
      <a:majorFont>
        <a:latin typeface="Arial"/>
        <a:ea typeface="SimSun"/>
        <a:cs typeface="Times New Roman"/>
      </a:majorFont>
      <a:minorFont>
        <a:latin typeface="Arial"/>
        <a:ea typeface="SimSun"/>
        <a:cs typeface="Times New Roma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tx2"/>
        </a:solidFill>
        <a:ln>
          <a:noFill/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72000" tIns="72000" rIns="72000" bIns="72000" rtlCol="0">
        <a:noAutofit/>
      </a:bodyPr>
      <a:lstStyle>
        <a:defPPr>
          <a:defRPr sz="1400" dirty="0" err="1" smtClean="0"/>
        </a:defPPr>
      </a:lstStyle>
    </a:txDef>
  </a:objectDefaults>
  <a:extraClrSchemeLst/>
  <a:custClrLst>
    <a:custClr name="Yellow Dark">
      <a:srgbClr val="E5B82E"/>
    </a:custClr>
    <a:custClr name="Brown Dark">
      <a:srgbClr val="6F5A2B"/>
    </a:custClr>
    <a:custClr name="Olive Dark">
      <a:srgbClr val="565F21"/>
    </a:custClr>
    <a:custClr name="Green Dark">
      <a:srgbClr val="265646"/>
    </a:custClr>
    <a:custClr name="Blue Dark">
      <a:srgbClr val="2E4173"/>
    </a:custClr>
    <a:custClr name="Purple Dark">
      <a:srgbClr val="504B69"/>
    </a:custClr>
    <a:custClr name="Opera Dark">
      <a:srgbClr val="803268"/>
    </a:custClr>
    <a:custClr name="Rose Dark">
      <a:srgbClr val="772335"/>
    </a:custClr>
    <a:custClr name="blank">
      <a:srgbClr val="FFFFFF"/>
    </a:custClr>
    <a:custClr name="blank">
      <a:srgbClr val="FFFFFF"/>
    </a:custClr>
    <a:custClr name="Yellow Medium">
      <a:srgbClr val="F2D43D"/>
    </a:custClr>
    <a:custClr name="Brown Medium">
      <a:srgbClr val="B49246"/>
    </a:custClr>
    <a:custClr name="Olive Medium">
      <a:srgbClr val="99AC3C"/>
    </a:custClr>
    <a:custClr name="Green Medium">
      <a:srgbClr val="5DAA87"/>
    </a:custClr>
    <a:custClr name="Blue Medium">
      <a:srgbClr val="5373C2"/>
    </a:custClr>
    <a:custClr name="Purple Medium">
      <a:srgbClr val="8682B4"/>
    </a:custClr>
    <a:custClr name="Opera Medium">
      <a:srgbClr val="B24691"/>
    </a:custClr>
    <a:custClr name="Rose Medium">
      <a:srgbClr val="BA4E56"/>
    </a:custClr>
    <a:custClr name="blank">
      <a:srgbClr val="FFFFFF"/>
    </a:custClr>
    <a:custClr name="blank">
      <a:srgbClr val="FFFFFF"/>
    </a:custClr>
    <a:custClr name="Yellow Light">
      <a:srgbClr val="FFEC8C"/>
    </a:custClr>
    <a:custClr name="Brown Light">
      <a:srgbClr val="D5C193"/>
    </a:custClr>
    <a:custClr name="Olive Light">
      <a:srgbClr val="D0DA96"/>
    </a:custClr>
    <a:custClr name="Green Light">
      <a:srgbClr val="A4CEBB"/>
    </a:custClr>
    <a:custClr name="Blue Light">
      <a:srgbClr val="96ACE3"/>
    </a:custClr>
    <a:custClr name="Purple Light">
      <a:srgbClr val="B8B4C8"/>
    </a:custClr>
    <a:custClr name="Opera Light">
      <a:srgbClr val="DCA0C8"/>
    </a:custClr>
    <a:custClr name="Rose Light">
      <a:srgbClr val="E4B4AC"/>
    </a:custClr>
    <a:custClr name="blank">
      <a:srgbClr val="FFFFFF"/>
    </a:custClr>
    <a:custClr name="blank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OC xmlns="bebcf901-180e-4b53-99b5-a0c2d52f9e80" xsi:nil="true"/>
  </documentManagement>
</p:properties>
</file>

<file path=customXml/item3.xml><?xml version="1.0" encoding="utf-8"?>
<ABBTempCustomXMLPart xmlns="http://schemas.abb.com/Office/ABBTempCustomXMLPart">
  <LifecycleStatus>Draft</LifecycleStatus>
  <SecurityLevel>Internal</SecurityLevel>
  <DocumentId/>
  <DocumentRevisionId>A</DocumentRevisionId>
  <LanguageCode>en</LanguageCode>
  <YearOfFirstPublication/>
</ABBTempCustomXMLPart>
</file>

<file path=customXml/item4.xml><?xml version="1.0" encoding="utf-8"?>
<TemplafyFormConfiguration><![CDATA[{"formFields":[],"formDataEntries":[]}]]></TemplafyFormConfiguratio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TemplafyTemplateConfiguration><![CDATA[{"elementsMetadata":[],"transformationConfigurations":[],"templateName":"Blank Word","templateDescription":"","enableDocumentContentUpdater":false,"version":"2.0"}]]></TemplafyTemplateConfiguration>
</file>

<file path=customXml/item7.xml><?xml version="1.0" encoding="utf-8"?>
<Update>
  <Cmd case="SkabelonDesign.DocumentData:DefineData" variableName="ReferenceNo">
    <Doc.Prop.ReferenceNo>
      <Doc.Prop.ReferenceNo/>
    </Doc.Prop.ReferenceNo>
    <s/>
  </Cmd>
  <Cmd case="SkabelonDesign.DocumentData:DefineData" variableName="BasedOn">
    <Doc.Prop.BasedOn>
      <Doc.Prop.BasedOn/>
    </Doc.Prop.BasedOn>
    <s/>
  </Cmd>
  <Cmd case="SkabelonDesign.DocumentData:DefineData" variableName="BasedOnDocumentId">
    <Doc.Prop.BasedOnDocumentId>
      <Doc.Prop.BasedOnDocumentId/>
    </Doc.Prop.BasedOnDocumentId>
    <s/>
  </Cmd>
  <Cmd case="SkabelonDesign.DocumentData:DefineData" variableName="BasedOnLanguageCode">
    <Doc.Prop.BasedOnLanguageCode>
      <Doc.Prop.BasedOnLanguageCode/>
    </Doc.Prop.BasedOnLanguageCode>
    <s/>
  </Cmd>
  <Cmd case="SkabelonDesign.DocumentData:DefineData" variableName="BasedOnDocumentRevisionId">
    <Doc.Prop.BasedOnDocumentRevisionId>
      <Doc.Prop.BasedOnDocumentRevisionId/>
    </Doc.Prop.BasedOnDocumentRevisionId>
    <s/>
  </Cmd>
  <Cmd case="SkabelonDesign.DocumentData:DefineData" variableName="BasedOnDocumentPartId">
    <Doc.Prop.BasedOnDocumentPartId>
      <Doc.Prop.BasedOnDocumentPartId/>
    </Doc.Prop.BasedOnDocumentPartId>
    <s/>
  </Cmd>
  <Cmd case="SkabelonDesign.DocumentData:DefineData" variableName="CustomerName">
    <Doc.Prop.CustomerName>
      <Doc.Prop.CustomerName/>
    </Doc.Prop.CustomerName>
    <s/>
  </Cmd>
  <Cmd case="SkabelonDesign.DocumentData:DefineData" variableName="ProjectName">
    <Doc.Prop.ProjectName>
      <Doc.Prop.ProjectName/>
    </Doc.Prop.ProjectName>
    <s/>
  </Cmd>
  <Cmd case="SkabelonDesign.DocumentData:DefineData" variableName="ProjectId">
    <Doc.Prop.ProjectId>
      <Doc.Prop.ProjectId/>
    </Doc.Prop.ProjectId>
    <s/>
  </Cmd>
  <Cmd case="SkabelonDesign.DocumentData:DefineData" variableName="DocumentIdExternal">
    <Doc.Prop.DocumentIdExternal>
      <Doc.Prop.DocumentIdExternal/>
    </Doc.Prop.DocumentIdExternal>
    <s/>
  </Cmd>
  <Cmd case="SkabelonDesign.DocumentData:DefineData" variableName="DocumentClassIdIEC61355">
    <Doc.Prop.DocumentClassIdIEC61355>
      <Doc.Prop.DocumentClassIdIEC61355/>
    </Doc.Prop.DocumentClassIdIEC61355>
    <s/>
  </Cmd>
  <Cmd case="SkabelonDesign.DocumentData:DefineData" variableName="OccurrenceIdIEC61346">
    <Doc.Prop.OccurrenceIdIEC61346>
      <Doc.Prop.OccurrenceIdIEC61346/>
    </Doc.Prop.OccurrenceIdIEC61346>
    <s/>
  </Cmd>
  <Cmd case="SkabelonDesign.DocumentData:DefineData" variableName="DocumentPartId">
    <Doc.Prop.DocumentPartId>
      <Doc.Prop.DocumentPartId/>
    </Doc.Prop.DocumentPartId>
    <s/>
  </Cmd>
  <Cmd case="SkabelonDesign.DocumentData:DefineData" variableName="DocumentId">
    <Doc.Prop.DocumentId>
      <Doc.Prop.DocumentId/>
    </Doc.Prop.DocumentId>
    <s/>
  </Cmd>
  <Cmd case="SkabelonDesign.DocumentData:UpdateCustomXml" variableName="DocumentId" xpath="(//*[local-name() = 'documentManagement']/*[local-name() = 'ABB_Coll_DocumentId'])"/>
  <Cmd case="SkabelonDesign.DocumentData:DefineData" variableName="Date">
    <Doc.Prop.Date>
      <Doc.Prop.Date/>
    </Doc.Prop.Date>
    <s/>
  </Cmd>
  <Cmd case="SkabelonDesign.DocumentData:DefineData" variableName="Addressinput">
    <Doc.Prop.Addressinput>
      <Doc.Prop.Addressinput/>
    </Doc.Prop.Addressinput>
    <s/>
  </Cmd>
  <Cmd case="SkabelonDesign.DocumentData:DefineData" variableName="Business">
    <Doc.Prop.Business>
      <Doc.Prop.Business/>
    </Doc.Prop.Business>
    <s/>
  </Cmd>
  <Cmd case="SkabelonDesign.DocumentData:DefineData" variableName="CreatorName">
    <Doc.Prop.CreatorName>
      <Doc.Prop.CreatorName/>
    </Doc.Prop.CreatorName>
    <s/>
  </Cmd>
  <Cmd case="SkabelonDesign.DocumentData:DefineData" variableName="From">
    <Doc.Prop.From>
      <Doc.Prop.From/>
    </Doc.Prop.From>
    <s/>
  </Cmd>
  <Cmd case="SkabelonDesign.DocumentData:DefineData" variableName="PhoneDirect">
    <Doc.Prop.PhoneDirect>
      <Doc.Prop.PhoneDirect/>
    </Doc.Prop.PhoneDirect>
    <s/>
  </Cmd>
  <Cmd case="SkabelonDesign.DocumentData:DefineData" variableName="FAXDirect">
    <Doc.Prop.FAXDirect>
      <Doc.Prop.FAXDirect/>
    </Doc.Prop.FAXDirect>
    <s/>
  </Cmd>
  <Cmd case="SkabelonDesign.DocumentData:DefineData" variableName="E-mail">
    <Doc.Prop.E-mail>
      <Doc.Prop.E-mail/>
    </Doc.Prop.E-mail>
    <s/>
  </Cmd>
  <Cmd case="SkabelonDesign.DocumentData:DefineData" variableName="Cc">
    <Doc.Prop.Cc>
      <Doc.Prop.Cc/>
    </Doc.Prop.Cc>
    <s/>
  </Cmd>
  <Cmd case="SkabelonDesign.DocumentData:DefineData" variableName="JobTitle">
    <Doc.Prop.JobTitle>
      <Doc.Prop.JobTitle/>
    </Doc.Prop.JobTitle>
    <s/>
  </Cmd>
  <Cmd case="SkabelonDesign.DocumentData:DefineData" variableName="LanguageCode">
    <Doc.Prop.LanguageCode>
      <Doc.Prop.LanguageCode/>
    </Doc.Prop.LanguageCode>
    <s/>
  </Cmd>
  <cmd case="SkabelonDesign.DocumentData:UpdateCustomXml" variableName="LanguageCode" xpath="(//*[local-name() = 'documentManagement']/*[local-name() = 'o8cb8facb2054f9d919ea0674048ef40']/*[local-name() = 'Terms']/*[local-name() = 'TermInfo']/*[local-name() = 'TermName'])"/>
  <Cmd case="SkabelonDesign.DocumentData:DefineData" variableName="LanguageCodeGUID">
    <Doc.Prop.LanguageCodeGUID>
      <Doc.Prop.LanguageCodeGUID/>
    </Doc.Prop.LanguageCodeGUID>
    <s/>
  </Cmd>
  <cmd case="SkabelonDesign.DocumentData:UpdateCustomXml" variableName="LanguageCodeGUID" xpath="(//*[local-name() = 'documentManagement']/*[local-name() = 'o8cb8facb2054f9d919ea0674048ef40']/*[local-name() = 'Terms']/*[local-name() = 'TermInfo']/*[local-name() = 'TermId'])"/>
  <Cmd case="SkabelonDesign.DocumentData:DefineData" variableName="DocumentRevisionId">
    <Doc.Prop.DocumentRevisionId>
      <Doc.Prop.DocumentRevisionId/>
    </Doc.Prop.DocumentRevisionId>
    <s/>
  </Cmd>
  <Cmd case="SkabelonDesign.DocumentData:UpdateCustomXml" variableName="DocumentRevisionId" xpath="(//*[local-name() = 'documentManagement']/*[local-name() = 'DocumentRevisionId'])"/>
  <Cmd case="SkabelonDesign.DocumentData:DefineData" variableName="SecurityLevel">
    <Doc.Prop.SecurityLevel>
      <Doc.Prop.SecurityLevel/>
    </Doc.Prop.SecurityLevel>
    <s/>
  </Cmd>
  <Cmd case="SkabelonDesign.DocumentData:UpdateCustomXml" variableName="SecurityLevel" xpath="(//*[local-name() = 'documentManagement']/*[local-name() = 'ABB_Coll_SecurityLevel'])"/>
  <Cmd case="SkabelonDesign.DocumentData:DefineData" variableName="DocumentKind">
    <Doc.Prop.DocumentKind>
      <Doc.Prop.DocumentKind/>
    </Doc.Prop.DocumentKind>
    <s/>
  </Cmd>
  <cmd case="SkabelonDesign.DocumentData:UpdateCustomXml" variableName="DocumentKind" xpath="(//*[local-name() = 'documentManagement']/*[local-name() = 'na4369807a744182aff6832bcef961df']/*[local-name() = 'Terms']/*[local-name() = 'TermInfo']/*[local-name() = 'TermName'])"/>
  <Cmd case="SkabelonDesign.DocumentData:DefineData" variableName="DocumentKindGUID">
    <Doc.Prop.DocumentKindGUID>
      <Doc.Prop.DocumentKindGUID/>
    </Doc.Prop.DocumentKindGUID>
    <s/>
  </Cmd>
  <cmd case="SkabelonDesign.DocumentData:UpdateCustomXml" variableName="DocumentKindGUID" xpath="(//*[local-name() = 'documentManagement']/*[local-name() = 'na4369807a744182aff6832bcef961df']/*[local-name() = 'Terms']/*[local-name() = 'TermInfo']/*[local-name() = 'TermId'])"/>
  <Cmd case="SkabelonDesign.DocumentData:DefineData" variableName="CompanyName">
    <Doc.Prop.CompanyName>
      <Doc.Prop.CompanyName/>
    </Doc.Prop.CompanyName>
    <s/>
  </Cmd>
  <Cmd case="SkabelonDesign.DocumentData:DefineData" variableName="POBox">
    <Doc.Prop.POBox>
      <Doc.Prop.POBox/>
    </Doc.Prop.POBox>
    <s/>
  </Cmd>
  <Cmd case="SkabelonDesign.DocumentData:DefineData" variableName="City">
    <Doc.Prop.City>
      <Doc.Prop.City/>
    </Doc.Prop.City>
    <s/>
  </Cmd>
  <Cmd case="SkabelonDesign.DocumentData:DefineData" variableName="PostalAddress">
    <Doc.Prop.PostalAddress>
      <Doc.Prop.PostalAddress/>
    </Doc.Prop.PostalAddress>
    <s/>
  </Cmd>
  <Cmd case="SkabelonDesign.DocumentData:DefineData" variableName="PreparedByPerson">
    <Doc.Prop.PreparedByPerson>
      <Doc.Prop.PreparedByPerson/>
    </Doc.Prop.PreparedByPerson>
    <s/>
  </Cmd>
  <Cmd case="SkabelonDesign.DocumentData:UpdateCustomXml" variableName="PreparedByPerson" xpath="(//*[local-name() = 'documentManagement']/*[local-name() = 'ABB_Coll_PreparedByPerson'])"/>
  <Cmd case="SkabelonDesign.DocumentData:DefineData" variableName="PreparedDate">
    <Doc.Prop.PreparedDate>
      <Doc.Prop.PreparedDate/>
    </Doc.Prop.PreparedDate>
    <s/>
  </Cmd>
  <Cmd case="SkabelonDesign.DocumentData:UpdateCustomXml" variableName="PreparedDate" xpath="(//*[local-name() = 'documentManagement']/*[local-name() = 'ABB_Coll_PreparedDate'])"/>
  <Cmd case="SkabelonDesign.DocumentData:DefineData" variableName="ApprovedByPerson">
    <Doc.Prop.ApprovedByPerson>
      <Doc.Prop.ApprovedByPerson/>
    </Doc.Prop.ApprovedByPerson>
    <s/>
  </Cmd>
  <Cmd case="SkabelonDesign.DocumentData:DefineData" variableName="ApprovalDate">
    <Doc.Prop.ApprovalDate>
      <Doc.Prop.ApprovalDate/>
    </Doc.Prop.ApprovalDate>
    <s/>
  </Cmd>
  <Cmd case="SkabelonDesign.DocumentData:UpdateCustomXml" variableName="ApprovalDate" xpath="(//*[local-name() = 'documentManagement']/*[local-name() = 'ABB_Coll_ApprovalDate'])"/>
  <Cmd case="SkabelonDesign.DocumentData:DefineData" variableName="LifecycleStatus">
    <Doc.Prop.LifecycleStatus>
      <Doc.Prop.LifecycleStatus/>
    </Doc.Prop.LifecycleStatus>
    <s/>
  </Cmd>
  <Cmd case="SkabelonDesign.DocumentData:UpdateCustomXml" variableName="LifecycleStatus" xpath="(//*[local-name() = 'documentManagement']/*[local-name() = 'ABB_Coll_LifecycleStatus'])"/>
  <Cmd case="SkabelonDesign.DocumentData:DefineData" variableName="CopyrightYear">
    <Doc.Prop.CopyrightYear>
      <Doc.Prop.CopyrightYear/>
    </Doc.Prop.CopyrightYear>
    <s/>
  </Cmd>
  <Cmd case="SkabelonDesign.DocumentData:DefineData" variableName="SecurityLevel">
    <Doc.Prop.SecurityLevel>
      <Doc.Prop.SecurityLevel/>
    </Doc.Prop.SecurityLevel>
    <s/>
  </Cmd>
  <Cmd case="SkabelonDesign.DocumentData:DefineData" variableName="Title">
    <Doc.Prop.Title>
      <Doc.Prop.Title/>
    </Doc.Prop.Title>
    <Doc.Prop.DocumentTitle>
      <Doc.Prop.DocumentTitle/>
    </Doc.Prop.DocumentTitle>
    <s/>
  </Cmd>
  <Cmd case="SkabelonDesign.DocumentData:DefineData" variableName="SupplementaryTitle">
    <Doc.Prop.SupplementaryTitle>
      <Doc.Prop.SupplementaryTitle/>
    </Doc.Prop.SupplementaryTitle>
    <s/>
  </Cmd>
  <Cmd case="SkabelonDesign.DocumentData:DefineData" variableName="CategoryTitle">
    <Doc.Prop.CategoryTitle>
      <Doc.Prop.CategoryTitle/>
    </Doc.Prop.CategoryTitle>
    <s/>
  </Cmd>
  <Cmd case="SkabelonDesign.DocumentData:DefineData" variableName="Year">
    <Doc.Prop.Year>
      <Doc.Prop.Year/>
    </Doc.Prop.Year>
    <s/>
  </Cmd>
  <Cmd case="SkabelonDesign.DocumentData:DefineData" variableName="BusinessArea">
    <Doc.Prop.BusinessArea>
      <Doc.Prop.BusinessArea/>
    </Doc.Prop.BusinessArea>
    <s/>
  </Cmd>
  <Cmd case="SkabelonDesign.DocumentData:DefineData" variableName="OwningOrganization">
    <Doc.Prop.OwningOrganization>
      <Doc.Prop.OwningOrganization/>
    </Doc.Prop.OwningOrganization>
    <s/>
  </Cmd>
  <Cmd case="SkabelonDesign.DocumentData:UpdateCustomXml" variableName="OwningOrganization" xpath="(//*[local-name() = 'documentManagement']/*[local-name() = 'ABB_Coll_OwningOrganization'])"/>
  <Cmd case="SkabelonDesign.DocumentData:DefineData" variableName="Status">
    <Doc.Prop.Status>
      <Doc.Prop.Status/>
    </Doc.Prop.Status>
    <s/>
  </Cmd>
  <Cmd case="SkabelonDesign.DocumentData:DefineData" variableName="Term">
    <Doc.Prop.Term>
      <Doc.Prop.Term/>
    </Doc.Prop.Term>
    <s/>
  </Cmd>
  <cmd case="SkabelonDesign.DocumentData:UpdateCustomXml" variableName="Term" xpath="(//*[local-name() = 'documentManagement']/*[local-name() = 'f1a8b6118a1a4f3ebb578e89f20c0a61']/*[local-name() = 'Terms']/*[local-name() = 'TermInfo']/*[local-name() = 'TermName'])"/>
  <Cmd case="SkabelonDesign.DocumentData:DefineData" variableName="TermGUID">
    <Doc.Prop.TermGUID>
      <Doc.Prop.TermGUID/>
    </Doc.Prop.TermGUID>
    <s/>
  </Cmd>
  <cmd case="SkabelonDesign.DocumentData:UpdateCustomXml" variableName="TermGUID" xpath="(//*[local-name() = 'documentManagement']/*[local-name() = 'f1a8b6118a1a4f3ebb578e89f20c0a61']/*[local-name() = 'Terms']/*[local-name() = 'TermInfo']/*[local-name() = 'TermId'])"/>
  <Cmd case="SkabelonDesign.DocumentData:DefineData" variableName="Copyright">
    <Doc.Prop.CopyrightYear>
      <s> © </s>
      <Doc.Prop.CopyrightYear/>
      <s>Hitachi Energy. All rights reserved.</s>
    </Doc.Prop.CopyrightYear>
    <Custom Name="Doc.XPath/*[local-name() = 'GrowBusinessDocument']/*[local-name() = 'DocumentTitle.Title']">
      <Custom Name="Doc.XPath/*[local-name() = 'GrowBusinessDocument']/*[local-name() = 'DocumentTitle.Title']"/>
    </Custom>
    <s/>
  </Cmd>
  <Cmd case="SkabelonDesign.DocumentData:DefineData" variableName="DocumentRevisionIdLabelAndValue">
    <Doc.Prop.DocumentRevisionId>
      <s>
				 - Rev:  
			</s>
      <Doc.Prop.DocumentRevisionId/>
    </Doc.Prop.DocumentRevisionId>
    <s/>
  </Cmd>
  <Cmd case="SkabelonDesign.DocumentData:DefineData" variableName="PPMetadata">
    <Doc.Prop.DocumentID>
      <Doc.Prop.Date/>
      <s>
				 - Document ID:
			</s>
      <Doc.Prop.DocumentID/>
      <DocumentRevisionIdLabelAndValue/>
    </Doc.Prop.DocumentID>
    <Doc.Prop.Date>
      <Doc.Prop.Date/>
    </Doc.Prop.Date>
    <s/>
  </Cmd>
  <Cmd case="SkabelonDesign.DocumentData:DefineData" variableName="DocumentIdLabel">
    <Doc.Prop.DocumentID>
      <s>
				Document ID.:
			</s>
    </Doc.Prop.DocumentID>
    <s/>
  </Cmd>
  <Cmd case="SkabelonDesign.DocumentData:DefineData" variableName="DocumentRevisionIdLabel">
    <Doc.Prop.DocumentID>
      <s>
				Rev.:
			</s>
    </Doc.Prop.DocumentID>
    <s/>
  </Cmd>
  <Cmd case="BaseExtensions:If" if-1-type="documentprop" if-1-key="SecurityLevel" if-1-value="Internal">
    <True>
      <Cmd case="BaseExtensions:show-hide-pp" show="True" ShapeNames="Internal"/>
      <Cmd case="BaseExtensions:show-hide-pp" show="False" ShapeNames="Confidential"/>
      <Cmd case="BaseExtensions:show-hide-pp" show="False" ShapeNames="Strictly Confidential"/>
      <Cmd case="BaseExtensions:show-hide-pp" show="False" ShapeNames="Public"/>
    </True>
  </Cmd>
  <Cmd case="BaseExtensions:If" if-1-type="documentprop" if-1-key="SecurityLevel" if-1-value="Confidential">
    <True>
      <Cmd case="BaseExtensions:show-hide-pp" show="False" ShapeNames="Internal"/>
      <Cmd case="BaseExtensions:show-hide-pp" show="True" ShapeNames="Confidential"/>
      <Cmd case="BaseExtensions:show-hide-pp" show="False" ShapeNames="Strictly Confidential"/>
      <Cmd case="BaseExtensions:show-hide-pp" show="False" ShapeNames="Public"/>
    </True>
  </Cmd>
  <Cmd case="BaseExtensions:If" if-1-type="documentprop" if-1-key="SecurityLevel" if-1-value="Strictly Confidential">
    <True>
      <Cmd case="BaseExtensions:show-hide-pp" show="False" ShapeNames="Internal"/>
      <Cmd case="BaseExtensions:show-hide-pp" show="False" ShapeNames="Confidential"/>
      <Cmd case="BaseExtensions:show-hide-pp" show="True" ShapeNames="Strictly Confidential"/>
      <Cmd case="BaseExtensions:show-hide-pp" show="False" ShapeNames="Public"/>
    </True>
  </Cmd>
  <Cmd case="BaseExtensions:If" if-1-type="documentprop" if-1-key="SecurityLevel" if-1-value="Public">
    <True>
      <Cmd case="BaseExtensions:show-hide-pp" show="False" ShapeNames="Internal"/>
      <Cmd case="BaseExtensions:show-hide-pp" show="False" ShapeNames="Confidential"/>
      <Cmd case="BaseExtensions:show-hide-pp" show="False" ShapeNames="Strictly Confidential"/>
      <Cmd case="BaseExtensions:show-hide-pp" show="True" ShapeNames="Public"/>
    </True>
  </Cmd>
</Update>
<!--
	<Cmd case="BaseExtensions:If" 
	if-1-type="docpropmap" 
	if-1-key="TemplafyTenantId" 
	if-1-value="+powergrids;powergridsuat"
	if-2-type="docpropmap" 	
	if-2-key="SecurityLevel" 
	if-2-value="+Strictly Confidential"	
	>
		<True>
			<Cmd case="BaseExtensions:delete-content" type="shape" identifier="Internal"/>
			<Cmd case="BaseExtensions:delete-content" type="shape" identifier="Public"/>
			<Cmd case="BaseExtensions:delete-content" type="shape" identifier="Confidential"/>		
			<Cmd case="BaseExtensions:find-shape-bring-to-front" 
		layout-1-name="01_Cover Slide1"
		shape-1-name-1="Strictly Confidential"	
		layout-2-name="03_Cover Slide 2"
		shape-2-name-1="Strictly Confidential"	
	/>
		</True>
	</Cmd>	
<Cmd case="BaseExtensions:If" 
	if-1-type="docpropmap" 
	if-1-key="TemplafyTenantId" 
	if-1-value="+powergrids;powergridsuat"
	if-2-key="SecurityLevel" 
	if-2-value="+Strictly Confidential"	
	>
	<True>
		<Cmd case="BaseExtensions:find-shape-bring-to-front" 
		layout-1-name="Cover Slide - Brighter Picture A"
		shape-1-name-1="Strictly Confidential"	
		shape-1-name-2="Internal"
		shape-1-name-3="Public"	
		shape-1-name-4="Confidential"	
		layout-2-name="Cover Slide - Brighter Picture B"
		shape-2-name-1="Strictly Confidential"	
		shape-2-name-2="Internal"
		shape-2-name-3="Public"	
		shape-2-name-4="Confidential"
		layout-3-name="Cover Slide - Darker Picture A"
		shape-3-name-1="Strictly Confidential"	
		shape-3-name-2="Internal"
		shape-3-name-3="Public"	
		shape-3-name-4="Confidential"	
		layout-4-name="Cover Slide - Darker Picture B"
		shape-4-name-1="Strictly Confidential"	
		shape-4-name-2="Internal"
		shape-4-name-3="Public"	
		shape-4-name-4="Confidential"
	/>
	</True>
</Cmd>	
-->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9980B9313AF438342DA27E74BC29F" ma:contentTypeVersion="13" ma:contentTypeDescription="Create a new document." ma:contentTypeScope="" ma:versionID="f87ad3ae1d1c61411e27ebb76c3a8703">
  <xsd:schema xmlns:xsd="http://www.w3.org/2001/XMLSchema" xmlns:xs="http://www.w3.org/2001/XMLSchema" xmlns:p="http://schemas.microsoft.com/office/2006/metadata/properties" xmlns:ns2="bebcf901-180e-4b53-99b5-a0c2d52f9e80" xmlns:ns3="8caaeb92-3c2c-4976-9b16-cab9557c0469" targetNamespace="http://schemas.microsoft.com/office/2006/metadata/properties" ma:root="true" ma:fieldsID="53540d4e8a64efb661a2f3ddfe4016a8" ns2:_="" ns3:_="">
    <xsd:import namespace="bebcf901-180e-4b53-99b5-a0c2d52f9e80"/>
    <xsd:import namespace="8caaeb92-3c2c-4976-9b16-cab9557c0469"/>
    <xsd:element name="properties">
      <xsd:complexType>
        <xsd:sequence>
          <xsd:element name="documentManagement">
            <xsd:complexType>
              <xsd:all>
                <xsd:element ref="ns2:SPOC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cf901-180e-4b53-99b5-a0c2d52f9e80" elementFormDefault="qualified">
    <xsd:import namespace="http://schemas.microsoft.com/office/2006/documentManagement/types"/>
    <xsd:import namespace="http://schemas.microsoft.com/office/infopath/2007/PartnerControls"/>
    <xsd:element name="SPOC" ma:index="8" nillable="true" ma:displayName="SPOC" ma:internalName="SPOC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aeb92-3c2c-4976-9b16-cab9557c046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E327AF-3687-4454-B73D-67154EC80A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EA3A31-65DC-4805-AFED-FE1E599C345D}">
  <ds:schemaRefs>
    <ds:schemaRef ds:uri="http://schemas.microsoft.com/office/2006/metadata/properties"/>
    <ds:schemaRef ds:uri="http://schemas.microsoft.com/office/infopath/2007/PartnerControls"/>
    <ds:schemaRef ds:uri="bebcf901-180e-4b53-99b5-a0c2d52f9e80"/>
  </ds:schemaRefs>
</ds:datastoreItem>
</file>

<file path=customXml/itemProps3.xml><?xml version="1.0" encoding="utf-8"?>
<ds:datastoreItem xmlns:ds="http://schemas.openxmlformats.org/officeDocument/2006/customXml" ds:itemID="{5F264419-1DEA-4EBF-B2D3-E16ACAA9AC93}">
  <ds:schemaRefs>
    <ds:schemaRef ds:uri="http://schemas.abb.com/Office/ABBTempCustomXMLPart"/>
  </ds:schemaRefs>
</ds:datastoreItem>
</file>

<file path=customXml/itemProps4.xml><?xml version="1.0" encoding="utf-8"?>
<ds:datastoreItem xmlns:ds="http://schemas.openxmlformats.org/officeDocument/2006/customXml" ds:itemID="{55675DEB-2CF2-4E3D-A060-9FBC87431F56}">
  <ds:schemaRefs/>
</ds:datastoreItem>
</file>

<file path=customXml/itemProps5.xml><?xml version="1.0" encoding="utf-8"?>
<ds:datastoreItem xmlns:ds="http://schemas.openxmlformats.org/officeDocument/2006/customXml" ds:itemID="{B265D45A-D8C2-4B5E-83EC-21A484DCF8D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48DE978-4AD7-4A1F-8B90-5FAF5FAF4F9D}">
  <ds:schemaRefs/>
</ds:datastoreItem>
</file>

<file path=customXml/itemProps7.xml><?xml version="1.0" encoding="utf-8"?>
<ds:datastoreItem xmlns:ds="http://schemas.openxmlformats.org/officeDocument/2006/customXml" ds:itemID="{A87C897A-B40F-4E2C-A946-7FF2709EE7AC}">
  <ds:schemaRefs/>
</ds:datastoreItem>
</file>

<file path=customXml/itemProps8.xml><?xml version="1.0" encoding="utf-8"?>
<ds:datastoreItem xmlns:ds="http://schemas.openxmlformats.org/officeDocument/2006/customXml" ds:itemID="{D8379B2A-73B2-4D8A-9057-EC7FA2A34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cf901-180e-4b53-99b5-a0c2d52f9e80"/>
    <ds:schemaRef ds:uri="8caaeb92-3c2c-4976-9b16-cab9557c0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zgs1pbko</Template>
  <TotalTime>0</TotalTime>
  <Pages>1</Pages>
  <Words>255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Zellweger</dc:creator>
  <cp:keywords/>
  <cp:lastModifiedBy>Ernst Zellweger</cp:lastModifiedBy>
  <cp:revision>36</cp:revision>
  <dcterms:created xsi:type="dcterms:W3CDTF">2023-07-22T04:00:00Z</dcterms:created>
  <dcterms:modified xsi:type="dcterms:W3CDTF">2023-07-24T11:57:00Z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0x010100F3B9980B9313AF438342DA27E74BC29F</vt:lpwstr>
  </property>
  <property fmtid="{D5CDD505-2E9C-101B-9397-08002B2CF9AE}" pid="3" name="TemplafyTimeStamp">
    <vt:lpwstr>2020-11-10T09:31:24.0372166Z</vt:lpwstr>
  </property>
  <property fmtid="{D5CDD505-2E9C-101B-9397-08002B2CF9AE}" pid="4" name="TemplafyTenantId">
    <vt:lpwstr>hitachienergy</vt:lpwstr>
  </property>
  <property fmtid="{D5CDD505-2E9C-101B-9397-08002B2CF9AE}" pid="5" name="TemplafyTemplateId">
    <vt:lpwstr>638182744841707524</vt:lpwstr>
  </property>
  <property fmtid="{D5CDD505-2E9C-101B-9397-08002B2CF9AE}" pid="6" name="TemplafyUserProfileId">
    <vt:lpwstr>638171653640918089</vt:lpwstr>
  </property>
  <property fmtid="{D5CDD505-2E9C-101B-9397-08002B2CF9AE}" pid="7" name="TemplafyLanguageCode">
    <vt:lpwstr>en-US</vt:lpwstr>
  </property>
  <property fmtid="{D5CDD505-2E9C-101B-9397-08002B2CF9AE}" pid="8" name="TemplafyFromBlank">
    <vt:bool>true</vt:bool>
  </property>
</Properties>
</file>